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30" w:rsidRDefault="00884C36" w:rsidP="00884C36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>Year 7 Spanish Exam Revision List</w:t>
      </w:r>
    </w:p>
    <w:p w:rsidR="00884C36" w:rsidRDefault="00884C36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>Introducing Yourself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name e.g. me </w:t>
      </w:r>
      <w:proofErr w:type="spellStart"/>
      <w:r>
        <w:rPr>
          <w:rFonts w:ascii="Comic Sans MS" w:hAnsi="Comic Sans MS"/>
          <w:sz w:val="24"/>
          <w:szCs w:val="24"/>
        </w:rPr>
        <w:t>llamo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Buenos </w:t>
      </w:r>
      <w:proofErr w:type="spellStart"/>
      <w:r>
        <w:rPr>
          <w:rFonts w:ascii="Comic Sans MS" w:hAnsi="Comic Sans MS"/>
          <w:sz w:val="24"/>
          <w:szCs w:val="24"/>
        </w:rPr>
        <w:t>d</w:t>
      </w:r>
      <w:r w:rsidR="00973683" w:rsidRPr="00973683">
        <w:rPr>
          <w:rFonts w:ascii="Comic Sans MS" w:hAnsi="Comic Sans MS" w:cs="Times New Roman"/>
          <w:sz w:val="24"/>
          <w:szCs w:val="24"/>
        </w:rPr>
        <w:t>í</w:t>
      </w:r>
      <w:r>
        <w:rPr>
          <w:rFonts w:ascii="Comic Sans MS" w:hAnsi="Comic Sans MS"/>
          <w:sz w:val="24"/>
          <w:szCs w:val="24"/>
        </w:rPr>
        <w:t>as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buenas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tardes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buenas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noches</w:t>
      </w:r>
      <w:proofErr w:type="spellEnd"/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Saying how you are feeling e.g.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, regular mal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age e.g. </w:t>
      </w: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Comic Sans MS" w:hAnsi="Comic Sans MS"/>
          <w:sz w:val="24"/>
          <w:szCs w:val="24"/>
        </w:rPr>
        <w:t>os</w:t>
      </w:r>
      <w:proofErr w:type="spellEnd"/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</w:p>
    <w:p w:rsidR="00884C36" w:rsidRDefault="00884C36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Months and D</w:t>
      </w:r>
      <w:r w:rsidRPr="00884C36">
        <w:rPr>
          <w:rFonts w:ascii="Comic Sans MS" w:hAnsi="Comic Sans MS"/>
          <w:b/>
          <w:sz w:val="24"/>
          <w:szCs w:val="24"/>
          <w:u w:val="single"/>
        </w:rPr>
        <w:t>ays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all 12 months and be able to say when your birthday is e.g.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cumplea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tres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marzo</w:t>
      </w:r>
      <w:proofErr w:type="spellEnd"/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Dates 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</w:p>
    <w:p w:rsidR="00884C36" w:rsidRDefault="00884C36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 xml:space="preserve">Numbers 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numbers up to 30</w:t>
      </w:r>
    </w:p>
    <w:p w:rsidR="00884C36" w:rsidRPr="00F32698" w:rsidRDefault="00884C36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Items in your school bag</w:t>
      </w:r>
    </w:p>
    <w:p w:rsidR="00884C36" w:rsidRDefault="00884C36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all of the vocabulary in your booklet on these e.g.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cuaderno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regla</w:t>
      </w:r>
      <w:proofErr w:type="spellEnd"/>
    </w:p>
    <w:p w:rsidR="00F32698" w:rsidRDefault="00F32698" w:rsidP="00884C36">
      <w:pPr>
        <w:pStyle w:val="NoSpacing"/>
        <w:rPr>
          <w:rFonts w:ascii="Comic Sans MS" w:hAnsi="Comic Sans MS"/>
          <w:sz w:val="24"/>
          <w:szCs w:val="24"/>
        </w:rPr>
      </w:pPr>
    </w:p>
    <w:p w:rsidR="00F32698" w:rsidRDefault="00F32698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32698">
        <w:rPr>
          <w:rFonts w:ascii="Comic Sans MS" w:hAnsi="Comic Sans MS"/>
          <w:b/>
          <w:sz w:val="24"/>
          <w:szCs w:val="24"/>
          <w:u w:val="single"/>
        </w:rPr>
        <w:t>Countries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Nationalities</w:t>
      </w:r>
    </w:p>
    <w:p w:rsidR="005019AA" w:rsidRDefault="005019AA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5019AA" w:rsidRDefault="005019AA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Family</w:t>
      </w:r>
    </w:p>
    <w:p w:rsidR="005019AA" w:rsidRDefault="005019AA" w:rsidP="00884C36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the brothers and sisters vocabulary, how to say their names and their ages.</w:t>
      </w:r>
    </w:p>
    <w:p w:rsidR="005019AA" w:rsidRDefault="005019AA" w:rsidP="00884C36">
      <w:pPr>
        <w:pStyle w:val="NoSpacing"/>
        <w:rPr>
          <w:rFonts w:ascii="Comic Sans MS" w:hAnsi="Comic Sans MS"/>
          <w:sz w:val="24"/>
          <w:szCs w:val="24"/>
        </w:rPr>
      </w:pPr>
    </w:p>
    <w:p w:rsidR="005019AA" w:rsidRDefault="005019AA" w:rsidP="005019A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>Year 7 Spanish Exam Revision List</w:t>
      </w: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>Introducing Yourself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name e.g. me </w:t>
      </w:r>
      <w:proofErr w:type="spellStart"/>
      <w:r>
        <w:rPr>
          <w:rFonts w:ascii="Comic Sans MS" w:hAnsi="Comic Sans MS"/>
          <w:sz w:val="24"/>
          <w:szCs w:val="24"/>
        </w:rPr>
        <w:t>llamo</w:t>
      </w:r>
      <w:proofErr w:type="spellEnd"/>
      <w:r>
        <w:rPr>
          <w:rFonts w:ascii="Comic Sans MS" w:hAnsi="Comic Sans MS"/>
          <w:sz w:val="24"/>
          <w:szCs w:val="24"/>
        </w:rPr>
        <w:t>…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Buenos </w:t>
      </w:r>
      <w:proofErr w:type="spellStart"/>
      <w:r w:rsidR="00973683">
        <w:rPr>
          <w:rFonts w:ascii="Comic Sans MS" w:hAnsi="Comic Sans MS"/>
          <w:sz w:val="24"/>
          <w:szCs w:val="24"/>
        </w:rPr>
        <w:t>d</w:t>
      </w:r>
      <w:r w:rsidR="00973683" w:rsidRPr="00973683">
        <w:rPr>
          <w:rFonts w:ascii="Comic Sans MS" w:hAnsi="Comic Sans MS" w:cs="Times New Roman"/>
          <w:sz w:val="24"/>
          <w:szCs w:val="24"/>
        </w:rPr>
        <w:t>í</w:t>
      </w:r>
      <w:r w:rsidR="00973683">
        <w:rPr>
          <w:rFonts w:ascii="Comic Sans MS" w:hAnsi="Comic Sans MS"/>
          <w:sz w:val="24"/>
          <w:szCs w:val="24"/>
        </w:rPr>
        <w:t>as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buenas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tardes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buenas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noches</w:t>
      </w:r>
      <w:proofErr w:type="spellEnd"/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Saying how you are feeling e.g. </w:t>
      </w:r>
      <w:proofErr w:type="spellStart"/>
      <w:r>
        <w:rPr>
          <w:rFonts w:ascii="Comic Sans MS" w:hAnsi="Comic Sans MS"/>
          <w:sz w:val="24"/>
          <w:szCs w:val="24"/>
        </w:rPr>
        <w:t>bien</w:t>
      </w:r>
      <w:proofErr w:type="spellEnd"/>
      <w:r>
        <w:rPr>
          <w:rFonts w:ascii="Comic Sans MS" w:hAnsi="Comic Sans MS"/>
          <w:sz w:val="24"/>
          <w:szCs w:val="24"/>
        </w:rPr>
        <w:t>, regular mal</w:t>
      </w:r>
      <w:bookmarkStart w:id="0" w:name="_GoBack"/>
      <w:bookmarkEnd w:id="0"/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age e.g. </w:t>
      </w:r>
      <w:proofErr w:type="spellStart"/>
      <w:r>
        <w:rPr>
          <w:rFonts w:ascii="Comic Sans MS" w:hAnsi="Comic Sans MS"/>
          <w:sz w:val="24"/>
          <w:szCs w:val="24"/>
        </w:rPr>
        <w:t>tengo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doce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Comic Sans MS" w:hAnsi="Comic Sans MS"/>
          <w:sz w:val="24"/>
          <w:szCs w:val="24"/>
        </w:rPr>
        <w:t>os</w:t>
      </w:r>
      <w:proofErr w:type="spellEnd"/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Months and D</w:t>
      </w:r>
      <w:r w:rsidRPr="00884C36">
        <w:rPr>
          <w:rFonts w:ascii="Comic Sans MS" w:hAnsi="Comic Sans MS"/>
          <w:b/>
          <w:sz w:val="24"/>
          <w:szCs w:val="24"/>
          <w:u w:val="single"/>
        </w:rPr>
        <w:t>ays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all 12 months and be able to say when your birthday is e.g.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Mi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cumplea</w:t>
      </w:r>
      <w:r>
        <w:rPr>
          <w:rFonts w:ascii="Arial" w:hAnsi="Arial" w:cs="Arial"/>
          <w:sz w:val="24"/>
          <w:szCs w:val="24"/>
        </w:rPr>
        <w:t>ñ</w:t>
      </w:r>
      <w:r>
        <w:rPr>
          <w:rFonts w:ascii="Comic Sans MS" w:hAnsi="Comic Sans MS"/>
          <w:sz w:val="24"/>
          <w:szCs w:val="24"/>
        </w:rPr>
        <w:t>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tres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marzo</w:t>
      </w:r>
      <w:proofErr w:type="spellEnd"/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Dates 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884C36">
        <w:rPr>
          <w:rFonts w:ascii="Comic Sans MS" w:hAnsi="Comic Sans MS"/>
          <w:b/>
          <w:sz w:val="24"/>
          <w:szCs w:val="24"/>
          <w:u w:val="single"/>
        </w:rPr>
        <w:t xml:space="preserve">Numbers 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numbers up to 30</w:t>
      </w:r>
    </w:p>
    <w:p w:rsidR="005019AA" w:rsidRPr="00F32698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Items in your school bag</w:t>
      </w:r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 all of the vocabulary in your booklet on these e.g. </w:t>
      </w:r>
      <w:proofErr w:type="gramStart"/>
      <w:r>
        <w:rPr>
          <w:rFonts w:ascii="Comic Sans MS" w:hAnsi="Comic Sans MS"/>
          <w:sz w:val="24"/>
          <w:szCs w:val="24"/>
        </w:rPr>
        <w:t>un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cuaderno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regla</w:t>
      </w:r>
      <w:proofErr w:type="spellEnd"/>
    </w:p>
    <w:p w:rsid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32698">
        <w:rPr>
          <w:rFonts w:ascii="Comic Sans MS" w:hAnsi="Comic Sans MS"/>
          <w:b/>
          <w:sz w:val="24"/>
          <w:szCs w:val="24"/>
          <w:u w:val="single"/>
        </w:rPr>
        <w:t>Countries</w:t>
      </w:r>
      <w:r>
        <w:rPr>
          <w:rFonts w:ascii="Comic Sans MS" w:hAnsi="Comic Sans MS"/>
          <w:b/>
          <w:sz w:val="24"/>
          <w:szCs w:val="24"/>
          <w:u w:val="single"/>
        </w:rPr>
        <w:t xml:space="preserve"> and Nationalities</w:t>
      </w: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p w:rsidR="005019AA" w:rsidRDefault="005019AA" w:rsidP="005019AA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Family</w:t>
      </w:r>
    </w:p>
    <w:p w:rsidR="005019AA" w:rsidRPr="005019AA" w:rsidRDefault="005019AA" w:rsidP="005019A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 the brothers and sisters vocabulary, how to say their names and their ages.</w:t>
      </w:r>
    </w:p>
    <w:p w:rsidR="00884C36" w:rsidRPr="00884C36" w:rsidRDefault="00884C36" w:rsidP="00884C36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</w:p>
    <w:sectPr w:rsidR="00884C36" w:rsidRPr="00884C36" w:rsidSect="00501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36"/>
    <w:rsid w:val="005019AA"/>
    <w:rsid w:val="00634F30"/>
    <w:rsid w:val="00884C36"/>
    <w:rsid w:val="00973683"/>
    <w:rsid w:val="00E84812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4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E32EE126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Y Davies</dc:creator>
  <cp:lastModifiedBy>Laurence  Creteau</cp:lastModifiedBy>
  <cp:revision>2</cp:revision>
  <cp:lastPrinted>2018-05-22T13:09:00Z</cp:lastPrinted>
  <dcterms:created xsi:type="dcterms:W3CDTF">2018-05-23T08:10:00Z</dcterms:created>
  <dcterms:modified xsi:type="dcterms:W3CDTF">2018-05-23T08:10:00Z</dcterms:modified>
</cp:coreProperties>
</file>