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4474" w14:textId="5551504F" w:rsidR="00690CD9" w:rsidRDefault="0017061E" w:rsidP="00690CD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356169" wp14:editId="70CFB27A">
                <wp:simplePos x="0" y="0"/>
                <wp:positionH relativeFrom="column">
                  <wp:posOffset>4062316</wp:posOffset>
                </wp:positionH>
                <wp:positionV relativeFrom="paragraph">
                  <wp:posOffset>138</wp:posOffset>
                </wp:positionV>
                <wp:extent cx="2035175" cy="1404620"/>
                <wp:effectExtent l="0" t="0" r="2222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7AFA1" w14:textId="0D710493" w:rsidR="0017061E" w:rsidRDefault="0017061E">
                            <w:r w:rsidRPr="0017061E">
                              <w:rPr>
                                <w:u w:val="double"/>
                              </w:rPr>
                              <w:t>Phonics</w:t>
                            </w:r>
                            <w:r>
                              <w:t xml:space="preserve"> are underlined with 2 lines.</w:t>
                            </w:r>
                          </w:p>
                          <w:p w14:paraId="43C9298F" w14:textId="282A6927" w:rsidR="0017061E" w:rsidRDefault="0017061E">
                            <w:r w:rsidRPr="0017061E">
                              <w:rPr>
                                <w:highlight w:val="yellow"/>
                              </w:rPr>
                              <w:t>Silent letters</w:t>
                            </w:r>
                            <w:r>
                              <w:t xml:space="preserve"> are highlighted in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56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85pt;margin-top:0;width:160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QwJA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">
                <v:textbox style="mso-fit-shape-to-text:t">
                  <w:txbxContent>
                    <w:p w14:paraId="6397AFA1" w14:textId="0D710493" w:rsidR="0017061E" w:rsidRDefault="0017061E">
                      <w:r w:rsidRPr="0017061E">
                        <w:rPr>
                          <w:u w:val="double"/>
                        </w:rPr>
                        <w:t>Phonics</w:t>
                      </w:r>
                      <w:r>
                        <w:t xml:space="preserve"> are underlined with 2 lines.</w:t>
                      </w:r>
                    </w:p>
                    <w:p w14:paraId="43C9298F" w14:textId="282A6927" w:rsidR="0017061E" w:rsidRDefault="0017061E">
                      <w:r w:rsidRPr="0017061E">
                        <w:rPr>
                          <w:highlight w:val="yellow"/>
                        </w:rPr>
                        <w:t>Silent letters</w:t>
                      </w:r>
                      <w:r>
                        <w:t xml:space="preserve"> are highlighted in yellow.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CD9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Sentence Builder 1 (p1) - Key phrases 1</w:t>
      </w:r>
    </w:p>
    <w:p w14:paraId="67596728" w14:textId="77777777" w:rsidR="00690CD9" w:rsidRDefault="00690CD9" w:rsidP="00262AA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</w:p>
    <w:p w14:paraId="6B1C5EB5" w14:textId="2D42C56A" w:rsidR="00262AA1" w:rsidRPr="00262AA1" w:rsidRDefault="00262AA1" w:rsidP="00262A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AA1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Listen to each phrase and repeat it after the recording. </w:t>
      </w:r>
      <w:r w:rsidRPr="00262AA1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3A6A38D8" w14:textId="3E980DA6" w:rsidR="00262AA1" w:rsidRDefault="00262AA1" w:rsidP="00262AA1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262AA1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Do </w:t>
      </w:r>
      <w:proofErr w:type="gramStart"/>
      <w:r w:rsidRPr="00262AA1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this 5 times</w:t>
      </w:r>
      <w:proofErr w:type="gramEnd"/>
      <w:r w:rsidRPr="00262AA1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for each word, or more if you wish to.</w:t>
      </w:r>
      <w:r w:rsidRPr="00262AA1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6A5078D6" w14:textId="77777777" w:rsidR="00690CD9" w:rsidRPr="00262AA1" w:rsidRDefault="00690CD9" w:rsidP="00262A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72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4512"/>
      </w:tblGrid>
      <w:tr w:rsidR="00262AA1" w:rsidRPr="00262AA1" w14:paraId="64AC2DE6" w14:textId="77777777" w:rsidTr="0017061E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59DB8" w14:textId="219BCB1E" w:rsidR="00262AA1" w:rsidRDefault="00262AA1" w:rsidP="00690CD9">
            <w:pPr>
              <w:spacing w:before="120" w:after="12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Il y a </w:t>
            </w:r>
            <w:r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(there is)</w:t>
            </w:r>
            <w:r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  <w:p w14:paraId="1813904F" w14:textId="55CDDAD7" w:rsidR="0017061E" w:rsidRPr="00262AA1" w:rsidRDefault="0017061E" w:rsidP="00690CD9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object w:dxaOrig="1548" w:dyaOrig="1001" w14:anchorId="5821C0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40" type="#_x0000_t75" style="width:77.4pt;height:50.05pt" o:ole="">
                  <v:imagedata r:id="rId7" o:title=""/>
                </v:shape>
                <o:OLEObject Type="Embed" ProgID="Package" ShapeID="_x0000_i1840" DrawAspect="Icon" ObjectID="_1635078574" r:id="rId8"/>
              </w:object>
            </w:r>
          </w:p>
        </w:tc>
        <w:tc>
          <w:tcPr>
            <w:tcW w:w="4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3F85F" w14:textId="2340A26E" w:rsidR="00262AA1" w:rsidRPr="00262AA1" w:rsidRDefault="00262AA1" w:rsidP="00262A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  <w:r w:rsidR="0017061E"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skatepark</w:t>
            </w:r>
            <w:r w:rsidR="0017061E"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 (a skatepark)</w:t>
            </w:r>
            <w:r w:rsidR="0017061E"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  <w:r w:rsidR="0017061E">
              <w:rPr>
                <w:rFonts w:ascii="Comic Sans MS" w:eastAsia="Times New Roman" w:hAnsi="Comic Sans MS" w:cs="Times New Roman"/>
                <w:lang w:eastAsia="en-GB"/>
              </w:rPr>
              <w:t xml:space="preserve"> </w:t>
            </w:r>
            <w:r w:rsidR="0017061E">
              <w:object w:dxaOrig="1548" w:dyaOrig="1001" w14:anchorId="2DD0184A">
                <v:shape id="_x0000_i1817" type="#_x0000_t75" style="width:77.4pt;height:50.05pt" o:ole="">
                  <v:imagedata r:id="rId9" o:title=""/>
                </v:shape>
                <o:OLEObject Type="Embed" ProgID="Package" ShapeID="_x0000_i1817" DrawAspect="Icon" ObjectID="_1635078575" r:id="rId10"/>
              </w:object>
            </w:r>
            <w:bookmarkStart w:id="0" w:name="_GoBack"/>
            <w:bookmarkEnd w:id="0"/>
          </w:p>
        </w:tc>
      </w:tr>
      <w:tr w:rsidR="00262AA1" w:rsidRPr="00262AA1" w14:paraId="2A249225" w14:textId="77777777" w:rsidTr="0017061E">
        <w:tc>
          <w:tcPr>
            <w:tcW w:w="5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82D65" w14:textId="77777777" w:rsidR="0017061E" w:rsidRDefault="00262AA1" w:rsidP="00690CD9">
            <w:pPr>
              <w:spacing w:before="120" w:after="120" w:line="240" w:lineRule="auto"/>
              <w:textAlignment w:val="baseline"/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</w:pP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</w:t>
            </w: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ch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ât</w:t>
            </w: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eau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</w:t>
            </w:r>
            <w:r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(a castle)</w:t>
            </w:r>
          </w:p>
          <w:p w14:paraId="3C69C525" w14:textId="3354948A" w:rsidR="00262AA1" w:rsidRPr="00262AA1" w:rsidRDefault="00262AA1" w:rsidP="00690CD9">
            <w:pPr>
              <w:spacing w:before="120" w:after="120" w:line="240" w:lineRule="auto"/>
              <w:textAlignment w:val="baseline"/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</w:pPr>
            <w:r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  <w:r w:rsidR="0017061E">
              <w:object w:dxaOrig="1548" w:dyaOrig="1001" w14:anchorId="7EF24D65">
                <v:shape id="_x0000_i1821" type="#_x0000_t75" style="width:77.65pt;height:43.85pt" o:ole="">
                  <v:imagedata r:id="rId11" o:title=""/>
                </v:shape>
                <o:OLEObject Type="Embed" ProgID="Package" ShapeID="_x0000_i1821" DrawAspect="Icon" ObjectID="_1635078576" r:id="rId12"/>
              </w:objec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BC442" w14:textId="77777777" w:rsidR="00262AA1" w:rsidRDefault="00262AA1" w:rsidP="00262AA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262AA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 w:rsidR="0017061E"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c</w:t>
            </w:r>
            <w:r w:rsidR="0017061E"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en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tr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val="fr-FR" w:eastAsia="en-GB"/>
              </w:rPr>
              <w:t>e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de l</w:t>
            </w:r>
            <w:r w:rsidR="0017061E"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oi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sir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val="fr-FR" w:eastAsia="en-GB"/>
              </w:rPr>
              <w:t>s</w:t>
            </w:r>
            <w:r w:rsidR="0017061E"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 (a leisure centre)</w:t>
            </w:r>
            <w:r w:rsidR="0017061E"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  <w:p w14:paraId="40BCE832" w14:textId="2CA650EF" w:rsidR="0017061E" w:rsidRPr="00262AA1" w:rsidRDefault="0017061E" w:rsidP="00262A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object w:dxaOrig="1548" w:dyaOrig="1001" w14:anchorId="766C1D20">
                <v:shape id="_x0000_i1828" type="#_x0000_t75" style="width:77.4pt;height:50.05pt" o:ole="">
                  <v:imagedata r:id="rId13" o:title=""/>
                </v:shape>
                <o:OLEObject Type="Embed" ProgID="Package" ShapeID="_x0000_i1828" DrawAspect="Icon" ObjectID="_1635078577" r:id="rId14"/>
              </w:object>
            </w:r>
          </w:p>
        </w:tc>
      </w:tr>
      <w:tr w:rsidR="00262AA1" w:rsidRPr="00262AA1" w14:paraId="50922E1B" w14:textId="77777777" w:rsidTr="0017061E">
        <w:tc>
          <w:tcPr>
            <w:tcW w:w="5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74FF6" w14:textId="232FD67A" w:rsidR="00262AA1" w:rsidRPr="00262AA1" w:rsidRDefault="00262AA1" w:rsidP="0017061E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parc </w:t>
            </w:r>
            <w:r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(</w:t>
            </w:r>
            <w:proofErr w:type="spellStart"/>
            <w:r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a</w:t>
            </w:r>
            <w:proofErr w:type="spellEnd"/>
            <w:r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 park)</w:t>
            </w:r>
            <w:r w:rsidR="0017061E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br/>
            </w:r>
            <w:r w:rsidR="0017061E">
              <w:object w:dxaOrig="1548" w:dyaOrig="1001" w14:anchorId="61D03946">
                <v:shape id="_x0000_i1813" type="#_x0000_t75" style="width:77.4pt;height:50.05pt" o:ole="">
                  <v:imagedata r:id="rId15" o:title=""/>
                </v:shape>
                <o:OLEObject Type="Embed" ProgID="Package" ShapeID="_x0000_i1813" DrawAspect="Icon" ObjectID="_1635078578" r:id="rId16"/>
              </w:objec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014B0" w14:textId="77777777" w:rsidR="00262AA1" w:rsidRDefault="00262AA1" w:rsidP="00262AA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262AA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 w:rsidR="0017061E"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musé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val="fr-FR" w:eastAsia="en-GB"/>
              </w:rPr>
              <w:t>e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</w:t>
            </w:r>
            <w:r w:rsidR="0017061E"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(a museum) </w:t>
            </w:r>
            <w:r w:rsidR="0017061E"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  <w:p w14:paraId="2B9364E3" w14:textId="50E0F84E" w:rsidR="0017061E" w:rsidRPr="00262AA1" w:rsidRDefault="0017061E" w:rsidP="00262A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object w:dxaOrig="1548" w:dyaOrig="1001" w14:anchorId="6F6D584A">
                <v:shape id="_x0000_i1826" type="#_x0000_t75" style="width:77.4pt;height:50.05pt" o:ole="">
                  <v:imagedata r:id="rId17" o:title=""/>
                </v:shape>
                <o:OLEObject Type="Embed" ProgID="Package" ShapeID="_x0000_i1826" DrawAspect="Icon" ObjectID="_1635078579" r:id="rId18"/>
              </w:object>
            </w:r>
          </w:p>
        </w:tc>
      </w:tr>
      <w:tr w:rsidR="00262AA1" w:rsidRPr="00262AA1" w14:paraId="05ED9BC6" w14:textId="77777777" w:rsidTr="0017061E">
        <w:tc>
          <w:tcPr>
            <w:tcW w:w="5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147F8" w14:textId="77777777" w:rsidR="0017061E" w:rsidRDefault="00262AA1" w:rsidP="00690CD9">
            <w:pPr>
              <w:spacing w:before="120" w:after="120" w:line="240" w:lineRule="auto"/>
              <w:textAlignment w:val="baseline"/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</w:pP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rest</w:t>
            </w: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au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r</w:t>
            </w: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an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val="fr-FR" w:eastAsia="en-GB"/>
              </w:rPr>
              <w:t>t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</w:t>
            </w:r>
            <w:r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(a restaurant)</w:t>
            </w:r>
          </w:p>
          <w:p w14:paraId="12FFB341" w14:textId="7D43C389" w:rsidR="00262AA1" w:rsidRPr="00262AA1" w:rsidRDefault="00262AA1" w:rsidP="00690CD9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  <w:r w:rsidR="0017061E">
              <w:object w:dxaOrig="1548" w:dyaOrig="1001" w14:anchorId="526FB0F5">
                <v:shape id="_x0000_i1814" type="#_x0000_t75" style="width:77.4pt;height:50.05pt" o:ole="">
                  <v:imagedata r:id="rId19" o:title=""/>
                </v:shape>
                <o:OLEObject Type="Embed" ProgID="Package" ShapeID="_x0000_i1814" DrawAspect="Icon" ObjectID="_1635078580" r:id="rId20"/>
              </w:objec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6546E" w14:textId="77777777" w:rsidR="00262AA1" w:rsidRDefault="00262AA1" w:rsidP="00262AA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262AA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 w:rsidR="0017061E"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cinéma</w:t>
            </w:r>
            <w:r w:rsidR="0017061E"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 (a cinema)</w:t>
            </w:r>
            <w:r w:rsidR="0017061E"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  <w:p w14:paraId="768C783C" w14:textId="02F341A3" w:rsidR="0017061E" w:rsidRPr="00262AA1" w:rsidRDefault="0017061E" w:rsidP="00262A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object w:dxaOrig="1548" w:dyaOrig="1001" w14:anchorId="66F292B6">
                <v:shape id="_x0000_i1824" type="#_x0000_t75" style="width:77.4pt;height:50.05pt" o:ole="">
                  <v:imagedata r:id="rId21" o:title=""/>
                </v:shape>
                <o:OLEObject Type="Embed" ProgID="Package" ShapeID="_x0000_i1824" DrawAspect="Icon" ObjectID="_1635078581" r:id="rId22"/>
              </w:object>
            </w:r>
          </w:p>
        </w:tc>
      </w:tr>
      <w:tr w:rsidR="00262AA1" w:rsidRPr="00262AA1" w14:paraId="30F54937" w14:textId="77777777" w:rsidTr="0017061E">
        <w:tc>
          <w:tcPr>
            <w:tcW w:w="5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BF6F3" w14:textId="77777777" w:rsidR="0017061E" w:rsidRDefault="00262AA1" w:rsidP="00690CD9">
            <w:pPr>
              <w:spacing w:before="120" w:after="120" w:line="240" w:lineRule="auto"/>
              <w:textAlignment w:val="baseline"/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</w:pP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mar</w:t>
            </w: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ch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é </w:t>
            </w:r>
            <w:r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(a market)</w:t>
            </w:r>
          </w:p>
          <w:p w14:paraId="077DA5B8" w14:textId="4B22CFD5" w:rsidR="00262AA1" w:rsidRPr="00262AA1" w:rsidRDefault="00262AA1" w:rsidP="00690CD9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  <w:r w:rsidR="0017061E">
              <w:object w:dxaOrig="1548" w:dyaOrig="1001" w14:anchorId="42B34D08">
                <v:shape id="_x0000_i1815" type="#_x0000_t75" style="width:77.4pt;height:50.05pt" o:ole="">
                  <v:imagedata r:id="rId23" o:title=""/>
                </v:shape>
                <o:OLEObject Type="Embed" ProgID="Package" ShapeID="_x0000_i1815" DrawAspect="Icon" ObjectID="_1635078582" r:id="rId24"/>
              </w:objec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ED9C9" w14:textId="77777777" w:rsidR="00262AA1" w:rsidRDefault="00262AA1" w:rsidP="00262AA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262AA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 w:rsidR="0017061E"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t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val="fr-FR" w:eastAsia="en-GB"/>
              </w:rPr>
              <w:t>h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éâtr</w:t>
            </w:r>
            <w:r w:rsidR="0017061E" w:rsidRPr="00262AA1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val="fr-FR" w:eastAsia="en-GB"/>
              </w:rPr>
              <w:t>e</w:t>
            </w:r>
            <w:r w:rsidR="0017061E"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 (a theatre)</w:t>
            </w:r>
            <w:r w:rsidR="0017061E"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  <w:p w14:paraId="7A4B2C74" w14:textId="58C01A98" w:rsidR="0017061E" w:rsidRPr="00262AA1" w:rsidRDefault="0017061E" w:rsidP="00262A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object w:dxaOrig="1548" w:dyaOrig="1001" w14:anchorId="2A27ED1C">
                <v:shape id="_x0000_i1822" type="#_x0000_t75" style="width:77.4pt;height:50.05pt" o:ole="">
                  <v:imagedata r:id="rId25" o:title=""/>
                </v:shape>
                <o:OLEObject Type="Embed" ProgID="Package" ShapeID="_x0000_i1822" DrawAspect="Icon" ObjectID="_1635078583" r:id="rId26"/>
              </w:object>
            </w:r>
          </w:p>
        </w:tc>
      </w:tr>
      <w:tr w:rsidR="00262AA1" w:rsidRPr="00262AA1" w14:paraId="2B6AE408" w14:textId="77777777" w:rsidTr="0017061E">
        <w:tc>
          <w:tcPr>
            <w:tcW w:w="5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68C2F" w14:textId="5011A7B1" w:rsidR="00262AA1" w:rsidRPr="00262AA1" w:rsidRDefault="00262AA1" w:rsidP="00690CD9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61E">
              <w:rPr>
                <w:rFonts w:ascii="Comic Sans MS" w:eastAsia="Times New Roman" w:hAnsi="Comic Sans MS" w:cs="Times New Roman"/>
                <w:sz w:val="24"/>
                <w:szCs w:val="24"/>
                <w:u w:val="double"/>
                <w:lang w:val="fr-FR" w:eastAsia="en-GB"/>
              </w:rPr>
              <w:t>un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  <w:t> collèg</w:t>
            </w:r>
            <w:r w:rsidRPr="00262AA1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FFF00"/>
                <w:lang w:val="fr-FR" w:eastAsia="en-GB"/>
              </w:rPr>
              <w:t>e</w:t>
            </w:r>
            <w:r w:rsidRPr="00262AA1">
              <w:rPr>
                <w:rFonts w:ascii="Comic Sans MS" w:eastAsia="Times New Roman" w:hAnsi="Comic Sans MS" w:cs="Times New Roman"/>
                <w:i/>
                <w:iCs/>
                <w:lang w:val="fr-FR" w:eastAsia="en-GB"/>
              </w:rPr>
              <w:t> (a comprehensive school)</w:t>
            </w:r>
            <w:r w:rsidRPr="00262AA1">
              <w:rPr>
                <w:rFonts w:ascii="Comic Sans MS" w:eastAsia="Times New Roman" w:hAnsi="Comic Sans MS" w:cs="Times New Roman"/>
                <w:lang w:eastAsia="en-GB"/>
              </w:rPr>
              <w:t> </w:t>
            </w:r>
            <w:r w:rsidR="0017061E">
              <w:object w:dxaOrig="1548" w:dyaOrig="1001" w14:anchorId="566732B8">
                <v:shape id="_x0000_i1816" type="#_x0000_t75" style="width:77.4pt;height:50.05pt" o:ole="">
                  <v:imagedata r:id="rId27" o:title=""/>
                </v:shape>
                <o:OLEObject Type="Embed" ProgID="Package" ShapeID="_x0000_i1816" DrawAspect="Icon" ObjectID="_1635078584" r:id="rId28"/>
              </w:objec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CD2AD" w14:textId="77777777" w:rsidR="00262AA1" w:rsidRPr="00262AA1" w:rsidRDefault="00262AA1" w:rsidP="00262A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AA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</w:tbl>
    <w:p w14:paraId="6F24D89A" w14:textId="77777777" w:rsidR="00C35CA6" w:rsidRDefault="00C35CA6"/>
    <w:sectPr w:rsidR="00C35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A1"/>
    <w:rsid w:val="0017061E"/>
    <w:rsid w:val="00262AA1"/>
    <w:rsid w:val="00690CD9"/>
    <w:rsid w:val="007C6C98"/>
    <w:rsid w:val="00BC6914"/>
    <w:rsid w:val="00C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63D0"/>
  <w15:chartTrackingRefBased/>
  <w15:docId w15:val="{D7A17719-4C15-463A-952E-C47AB814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2AA1"/>
  </w:style>
  <w:style w:type="character" w:customStyle="1" w:styleId="eop">
    <w:name w:val="eop"/>
    <w:basedOn w:val="DefaultParagraphFont"/>
    <w:rsid w:val="0026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6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73E19EDB418489EA911EFD7CBE030" ma:contentTypeVersion="31" ma:contentTypeDescription="Create a new document." ma:contentTypeScope="" ma:versionID="051829cd7a511f06697f6dbb2e82c0a3">
  <xsd:schema xmlns:xsd="http://www.w3.org/2001/XMLSchema" xmlns:xs="http://www.w3.org/2001/XMLSchema" xmlns:p="http://schemas.microsoft.com/office/2006/metadata/properties" xmlns:ns3="d2c64016-84fc-4bff-85af-f5448c7f8503" xmlns:ns4="511a68f4-b04e-4286-80ef-08c2a224e09e" targetNamespace="http://schemas.microsoft.com/office/2006/metadata/properties" ma:root="true" ma:fieldsID="f6f0b0c116fbbea29c8a2be77fbdf5d0" ns3:_="" ns4:_="">
    <xsd:import namespace="d2c64016-84fc-4bff-85af-f5448c7f8503"/>
    <xsd:import namespace="511a68f4-b04e-4286-80ef-08c2a224e0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TeamsChannelId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64016-84fc-4bff-85af-f5448c7f8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68f4-b04e-4286-80ef-08c2a224e09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511a68f4-b04e-4286-80ef-08c2a224e09e" xsi:nil="true"/>
    <Owner xmlns="511a68f4-b04e-4286-80ef-08c2a224e09e">
      <UserInfo>
        <DisplayName/>
        <AccountId xsi:nil="true"/>
        <AccountType/>
      </UserInfo>
    </Owner>
    <Is_Collaboration_Space_Locked xmlns="511a68f4-b04e-4286-80ef-08c2a224e09e" xsi:nil="true"/>
    <FolderType xmlns="511a68f4-b04e-4286-80ef-08c2a224e09e" xsi:nil="true"/>
    <Student_Groups xmlns="511a68f4-b04e-4286-80ef-08c2a224e09e">
      <UserInfo>
        <DisplayName/>
        <AccountId xsi:nil="true"/>
        <AccountType/>
      </UserInfo>
    </Student_Groups>
    <AppVersion xmlns="511a68f4-b04e-4286-80ef-08c2a224e09e" xsi:nil="true"/>
    <Invited_Teachers xmlns="511a68f4-b04e-4286-80ef-08c2a224e09e" xsi:nil="true"/>
    <Invited_Students xmlns="511a68f4-b04e-4286-80ef-08c2a224e09e" xsi:nil="true"/>
    <Students xmlns="511a68f4-b04e-4286-80ef-08c2a224e09e">
      <UserInfo>
        <DisplayName/>
        <AccountId xsi:nil="true"/>
        <AccountType/>
      </UserInfo>
    </Students>
    <TeamsChannelId xmlns="511a68f4-b04e-4286-80ef-08c2a224e09e" xsi:nil="true"/>
    <Templates xmlns="511a68f4-b04e-4286-80ef-08c2a224e09e" xsi:nil="true"/>
    <Self_Registration_Enabled xmlns="511a68f4-b04e-4286-80ef-08c2a224e09e" xsi:nil="true"/>
    <Has_Teacher_Only_SectionGroup xmlns="511a68f4-b04e-4286-80ef-08c2a224e09e" xsi:nil="true"/>
    <CultureName xmlns="511a68f4-b04e-4286-80ef-08c2a224e09e" xsi:nil="true"/>
    <Distribution_Groups xmlns="511a68f4-b04e-4286-80ef-08c2a224e09e" xsi:nil="true"/>
    <IsNotebookLocked xmlns="511a68f4-b04e-4286-80ef-08c2a224e09e" xsi:nil="true"/>
    <NotebookType xmlns="511a68f4-b04e-4286-80ef-08c2a224e09e" xsi:nil="true"/>
    <Teachers xmlns="511a68f4-b04e-4286-80ef-08c2a224e09e">
      <UserInfo>
        <DisplayName/>
        <AccountId xsi:nil="true"/>
        <AccountType/>
      </UserInfo>
    </Teachers>
    <LMS_Mappings xmlns="511a68f4-b04e-4286-80ef-08c2a224e09e" xsi:nil="true"/>
    <DefaultSectionNames xmlns="511a68f4-b04e-4286-80ef-08c2a224e09e" xsi:nil="true"/>
  </documentManagement>
</p:properties>
</file>

<file path=customXml/itemProps1.xml><?xml version="1.0" encoding="utf-8"?>
<ds:datastoreItem xmlns:ds="http://schemas.openxmlformats.org/officeDocument/2006/customXml" ds:itemID="{187E336B-8848-452A-9273-1F87D60C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64016-84fc-4bff-85af-f5448c7f8503"/>
    <ds:schemaRef ds:uri="511a68f4-b04e-4286-80ef-08c2a224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978B2-535A-44B6-A767-13D226FEC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6BD63-0055-4597-9919-C91F6940F83A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d2c64016-84fc-4bff-85af-f5448c7f8503"/>
    <ds:schemaRef ds:uri="http://purl.org/dc/terms/"/>
    <ds:schemaRef ds:uri="http://schemas.openxmlformats.org/package/2006/metadata/core-properties"/>
    <ds:schemaRef ds:uri="511a68f4-b04e-4286-80ef-08c2a224e0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CE799B64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 Creteau</dc:creator>
  <cp:keywords/>
  <dc:description/>
  <cp:lastModifiedBy>Laurence  Creteau</cp:lastModifiedBy>
  <cp:revision>2</cp:revision>
  <dcterms:created xsi:type="dcterms:W3CDTF">2019-11-12T15:43:00Z</dcterms:created>
  <dcterms:modified xsi:type="dcterms:W3CDTF">2019-11-12T15:43:00Z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0x01010068E73E19EDB418489EA911EFD7CBE030</vt:lpwstr>
  </property>
</Properties>
</file>