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34" w:rsidRDefault="00223E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0EAB6" wp14:editId="451936F0">
                <wp:simplePos x="0" y="0"/>
                <wp:positionH relativeFrom="column">
                  <wp:posOffset>2690648</wp:posOffset>
                </wp:positionH>
                <wp:positionV relativeFrom="paragraph">
                  <wp:posOffset>-196390</wp:posOffset>
                </wp:positionV>
                <wp:extent cx="3415665" cy="4981903"/>
                <wp:effectExtent l="0" t="0" r="1333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498190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2F4" w:rsidRDefault="007C146A" w:rsidP="00BE52F4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E52F4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223ED3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</w:t>
                            </w:r>
                            <w:r w:rsidR="00BE52F4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223ED3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Fill in the information in English</w:t>
                            </w:r>
                            <w:r w:rsidR="00BE52F4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223ED3" w:rsidRPr="00757CF8" w:rsidRDefault="00223ED3" w:rsidP="00BE52F4">
                            <w:pPr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m’appelle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Amélie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j’ai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quatorze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ans.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J’habite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6BE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à </w:t>
                            </w:r>
                            <w:r w:rsidR="00766BE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Lyon</w:t>
                            </w:r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66BE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 France</w:t>
                            </w:r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spellStart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Mais</w:t>
                            </w:r>
                            <w:proofErr w:type="spellEnd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je </w:t>
                            </w:r>
                            <w:proofErr w:type="spellStart"/>
                            <w:proofErr w:type="gramStart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allemande</w:t>
                            </w:r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J’ai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petit frère</w:t>
                            </w:r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qui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s’</w:t>
                            </w:r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appelle</w:t>
                            </w:r>
                            <w:proofErr w:type="spellEnd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Patrice</w:t>
                            </w:r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proofErr w:type="gramEnd"/>
                            <w:r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</w:t>
                            </w:r>
                            <w:proofErr w:type="spellStart"/>
                            <w:r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douze</w:t>
                            </w:r>
                            <w:proofErr w:type="spellEnd"/>
                            <w:r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  <w:r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J’ai</w:t>
                            </w:r>
                            <w:proofErr w:type="spellEnd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</w:t>
                            </w:r>
                            <w:proofErr w:type="spellStart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yeux</w:t>
                            </w:r>
                            <w:proofErr w:type="spellEnd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noisette</w:t>
                            </w:r>
                            <w:proofErr w:type="spellEnd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</w:t>
                            </w:r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les </w:t>
                            </w:r>
                            <w:proofErr w:type="spellStart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cheveux</w:t>
                            </w:r>
                            <w:proofErr w:type="spellEnd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châtains</w:t>
                            </w:r>
                            <w:proofErr w:type="spellEnd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et mi-longs</w:t>
                            </w:r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1040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Je </w:t>
                            </w:r>
                            <w:proofErr w:type="spellStart"/>
                            <w:proofErr w:type="gramStart"/>
                            <w:r w:rsidR="0001040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suis</w:t>
                            </w:r>
                            <w:proofErr w:type="spellEnd"/>
                            <w:proofErr w:type="gramEnd"/>
                            <w:r w:rsidR="0001040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01040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grande</w:t>
                            </w:r>
                            <w:proofErr w:type="spellEnd"/>
                            <w:r w:rsidR="0001040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J’adore</w:t>
                            </w:r>
                            <w:proofErr w:type="spellEnd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aller</w:t>
                            </w:r>
                            <w:proofErr w:type="spellEnd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 </w:t>
                            </w:r>
                            <w:proofErr w:type="spellStart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ville</w:t>
                            </w:r>
                            <w:proofErr w:type="spellEnd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  <w:proofErr w:type="gramEnd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lire des </w:t>
                            </w:r>
                            <w:proofErr w:type="spellStart"/>
                            <w:r w:rsidR="00757CF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livres</w:t>
                            </w:r>
                            <w:proofErr w:type="spellEnd"/>
                            <w:r w:rsidR="00757CF8" w:rsidRPr="00757CF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1040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01040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</w:t>
                            </w:r>
                            <w:proofErr w:type="spellStart"/>
                            <w:r w:rsidR="0001040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n’aime</w:t>
                            </w:r>
                            <w:proofErr w:type="spellEnd"/>
                            <w:r w:rsidR="0001040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pas </w:t>
                            </w:r>
                            <w:r w:rsidR="0001040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faire du </w:t>
                            </w:r>
                            <w:proofErr w:type="spellStart"/>
                            <w:r w:rsidR="00010408" w:rsidRPr="001C4BCC">
                              <w:rPr>
                                <w:rFonts w:ascii="Comic Sans MS" w:hAnsi="Comic Sans MS"/>
                                <w:u w:val="single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vélo</w:t>
                            </w:r>
                            <w:proofErr w:type="spellEnd"/>
                            <w:r w:rsidR="00010408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proofErr w:type="gramEnd"/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409"/>
                            </w:tblGrid>
                            <w:tr w:rsidR="00BE52F4" w:rsidTr="00757CF8">
                              <w:tc>
                                <w:tcPr>
                                  <w:tcW w:w="2802" w:type="dxa"/>
                                </w:tcPr>
                                <w:p w:rsidR="00BE52F4" w:rsidRPr="00757CF8" w:rsidRDefault="00223ED3" w:rsidP="00757CF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>Amelie’s</w:t>
                                  </w:r>
                                  <w:proofErr w:type="spellEnd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 xml:space="preserve"> age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BE52F4" w:rsidRDefault="001C4BCC" w:rsidP="00BE52F4"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BE52F4" w:rsidTr="00757CF8">
                              <w:tc>
                                <w:tcPr>
                                  <w:tcW w:w="2802" w:type="dxa"/>
                                </w:tcPr>
                                <w:p w:rsidR="00BE52F4" w:rsidRPr="00757CF8" w:rsidRDefault="00223ED3" w:rsidP="00757CF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 xml:space="preserve">Where does </w:t>
                                  </w:r>
                                  <w:proofErr w:type="spellStart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>Amelie</w:t>
                                  </w:r>
                                  <w:proofErr w:type="spellEnd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 xml:space="preserve"> live?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BE52F4" w:rsidRDefault="001C4BCC" w:rsidP="00BE52F4">
                                  <w:r>
                                    <w:t>Lyon, France</w:t>
                                  </w:r>
                                </w:p>
                              </w:tc>
                            </w:tr>
                            <w:tr w:rsidR="00BE52F4" w:rsidTr="00757CF8">
                              <w:tc>
                                <w:tcPr>
                                  <w:tcW w:w="2802" w:type="dxa"/>
                                </w:tcPr>
                                <w:p w:rsidR="00BE52F4" w:rsidRPr="00757CF8" w:rsidRDefault="00223ED3" w:rsidP="00757CF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>What is her nationality?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BE52F4" w:rsidRDefault="001C4BCC" w:rsidP="00BE52F4">
                                  <w:r>
                                    <w:t>German</w:t>
                                  </w:r>
                                </w:p>
                              </w:tc>
                            </w:tr>
                            <w:tr w:rsidR="00BE52F4" w:rsidTr="00757CF8">
                              <w:tc>
                                <w:tcPr>
                                  <w:tcW w:w="2802" w:type="dxa"/>
                                </w:tcPr>
                                <w:p w:rsidR="00BE52F4" w:rsidRPr="00757CF8" w:rsidRDefault="00757CF8" w:rsidP="00757CF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>Amelie’s</w:t>
                                  </w:r>
                                  <w:proofErr w:type="spellEnd"/>
                                  <w:r w:rsidR="00223ED3" w:rsidRPr="00757CF8">
                                    <w:rPr>
                                      <w:rFonts w:ascii="Comic Sans MS" w:hAnsi="Comic Sans MS"/>
                                    </w:rPr>
                                    <w:t xml:space="preserve"> siblings?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BE52F4" w:rsidRDefault="001C4BCC" w:rsidP="00BE52F4">
                                  <w:r>
                                    <w:t>1 brother</w:t>
                                  </w:r>
                                </w:p>
                              </w:tc>
                            </w:tr>
                            <w:tr w:rsidR="00BE52F4" w:rsidTr="00757CF8">
                              <w:tc>
                                <w:tcPr>
                                  <w:tcW w:w="2802" w:type="dxa"/>
                                </w:tcPr>
                                <w:p w:rsidR="00BE52F4" w:rsidRPr="00757CF8" w:rsidRDefault="00223ED3" w:rsidP="00757CF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>How old is Patrice?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BE52F4" w:rsidRDefault="001C4BCC" w:rsidP="00BE52F4">
                                  <w:r>
                                    <w:t>12</w:t>
                                  </w:r>
                                </w:p>
                              </w:tc>
                            </w:tr>
                            <w:tr w:rsidR="00BE52F4" w:rsidTr="00757CF8">
                              <w:tc>
                                <w:tcPr>
                                  <w:tcW w:w="2802" w:type="dxa"/>
                                </w:tcPr>
                                <w:p w:rsidR="00BE52F4" w:rsidRPr="00757CF8" w:rsidRDefault="00223ED3" w:rsidP="00757CF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>Amelie’s</w:t>
                                  </w:r>
                                  <w:proofErr w:type="spellEnd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 xml:space="preserve"> eye colour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BE52F4" w:rsidRDefault="001C4BCC" w:rsidP="00BE52F4">
                                  <w:r>
                                    <w:t>Hazel</w:t>
                                  </w:r>
                                </w:p>
                              </w:tc>
                            </w:tr>
                            <w:tr w:rsidR="00BE52F4" w:rsidTr="00757CF8">
                              <w:tc>
                                <w:tcPr>
                                  <w:tcW w:w="2802" w:type="dxa"/>
                                </w:tcPr>
                                <w:p w:rsidR="00BE52F4" w:rsidRPr="00757CF8" w:rsidRDefault="00223ED3" w:rsidP="00757CF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>Amelie’s</w:t>
                                  </w:r>
                                  <w:proofErr w:type="spellEnd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 xml:space="preserve"> hair 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BE52F4" w:rsidRDefault="001C4BCC" w:rsidP="00BE52F4">
                                  <w:r>
                                    <w:t>Light brown + medium length</w:t>
                                  </w:r>
                                </w:p>
                              </w:tc>
                            </w:tr>
                            <w:tr w:rsidR="00BE52F4" w:rsidTr="00757CF8">
                              <w:tc>
                                <w:tcPr>
                                  <w:tcW w:w="2802" w:type="dxa"/>
                                </w:tcPr>
                                <w:p w:rsidR="00BE52F4" w:rsidRPr="00757CF8" w:rsidRDefault="00223ED3" w:rsidP="00757CF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>Amelie’s</w:t>
                                  </w:r>
                                  <w:proofErr w:type="spellEnd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 xml:space="preserve"> height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BE52F4" w:rsidRDefault="001C4BCC" w:rsidP="007718D2">
                                  <w:r>
                                    <w:t>Tall</w:t>
                                  </w:r>
                                </w:p>
                              </w:tc>
                            </w:tr>
                            <w:tr w:rsidR="00BE52F4" w:rsidTr="00757CF8">
                              <w:tc>
                                <w:tcPr>
                                  <w:tcW w:w="2802" w:type="dxa"/>
                                </w:tcPr>
                                <w:p w:rsidR="00BE52F4" w:rsidRPr="00757CF8" w:rsidRDefault="00757CF8" w:rsidP="00757CF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>Amelie’s</w:t>
                                  </w:r>
                                  <w:proofErr w:type="spellEnd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 xml:space="preserve"> hobbies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BE52F4" w:rsidRDefault="001C4BCC" w:rsidP="00BE52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Going to town+ reading books</w:t>
                                  </w:r>
                                </w:p>
                              </w:tc>
                            </w:tr>
                            <w:tr w:rsidR="00757CF8" w:rsidTr="00757CF8">
                              <w:tc>
                                <w:tcPr>
                                  <w:tcW w:w="2802" w:type="dxa"/>
                                </w:tcPr>
                                <w:p w:rsidR="00757CF8" w:rsidRPr="00757CF8" w:rsidRDefault="00757CF8" w:rsidP="00757CF8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spellStart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>Amelie’s</w:t>
                                  </w:r>
                                  <w:proofErr w:type="spellEnd"/>
                                  <w:r w:rsidRPr="00757CF8">
                                    <w:rPr>
                                      <w:rFonts w:ascii="Comic Sans MS" w:hAnsi="Comic Sans MS"/>
                                    </w:rPr>
                                    <w:t xml:space="preserve"> dislikes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757CF8" w:rsidRDefault="001C4BCC" w:rsidP="00BE52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cycling</w:t>
                                  </w:r>
                                </w:p>
                              </w:tc>
                            </w:tr>
                          </w:tbl>
                          <w:p w:rsidR="00BE52F4" w:rsidRPr="00495A34" w:rsidRDefault="00BE52F4" w:rsidP="00BE52F4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1.85pt;margin-top:-15.45pt;width:268.95pt;height:39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" fillcolor="white [3201]" strokecolor="black [3200]" strokeweight="2pt">
                <v:textbox>
                  <w:txbxContent>
                    <w:p w:rsidR="00BE52F4" w:rsidRDefault="007C146A" w:rsidP="00BE52F4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E52F4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223ED3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Reading</w:t>
                      </w:r>
                      <w:r w:rsidR="00BE52F4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223ED3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Fill in the information in English</w:t>
                      </w:r>
                      <w:r w:rsidR="00BE52F4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223ED3" w:rsidRPr="00757CF8" w:rsidRDefault="00223ED3" w:rsidP="00BE52F4">
                      <w:pPr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Je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m’appelle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Amélie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j’ai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quatorze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ans.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J’habite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6BE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à </w:t>
                      </w:r>
                      <w:r w:rsidR="00766BE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Lyon</w:t>
                      </w:r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66BE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 France</w:t>
                      </w:r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Mais</w:t>
                      </w:r>
                      <w:proofErr w:type="spellEnd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je </w:t>
                      </w:r>
                      <w:proofErr w:type="spellStart"/>
                      <w:proofErr w:type="gramStart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suis</w:t>
                      </w:r>
                      <w:proofErr w:type="spellEnd"/>
                      <w:proofErr w:type="gramEnd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allemande</w:t>
                      </w:r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J’ai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petit frère</w:t>
                      </w:r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qui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s’</w:t>
                      </w:r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appelle</w:t>
                      </w:r>
                      <w:proofErr w:type="spellEnd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Patrice</w:t>
                      </w:r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gramStart"/>
                      <w:r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Il</w:t>
                      </w:r>
                      <w:proofErr w:type="gramEnd"/>
                      <w:r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proofErr w:type="spellStart"/>
                      <w:r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douze</w:t>
                      </w:r>
                      <w:proofErr w:type="spellEnd"/>
                      <w:r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  <w:r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J’ai</w:t>
                      </w:r>
                      <w:proofErr w:type="spellEnd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</w:t>
                      </w:r>
                      <w:proofErr w:type="spellStart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yeux</w:t>
                      </w:r>
                      <w:proofErr w:type="spellEnd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noisette</w:t>
                      </w:r>
                      <w:proofErr w:type="spellEnd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</w:t>
                      </w:r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les </w:t>
                      </w:r>
                      <w:proofErr w:type="spellStart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cheveux</w:t>
                      </w:r>
                      <w:proofErr w:type="spellEnd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châtains</w:t>
                      </w:r>
                      <w:proofErr w:type="spellEnd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et mi-longs</w:t>
                      </w:r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1040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Je </w:t>
                      </w:r>
                      <w:proofErr w:type="spellStart"/>
                      <w:proofErr w:type="gramStart"/>
                      <w:r w:rsidR="0001040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suis</w:t>
                      </w:r>
                      <w:proofErr w:type="spellEnd"/>
                      <w:proofErr w:type="gramEnd"/>
                      <w:r w:rsidR="0001040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01040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grande</w:t>
                      </w:r>
                      <w:proofErr w:type="spellEnd"/>
                      <w:r w:rsidR="0001040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J’adore</w:t>
                      </w:r>
                      <w:proofErr w:type="spellEnd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aller</w:t>
                      </w:r>
                      <w:proofErr w:type="spellEnd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en </w:t>
                      </w:r>
                      <w:proofErr w:type="spellStart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ville</w:t>
                      </w:r>
                      <w:proofErr w:type="spellEnd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et</w:t>
                      </w:r>
                      <w:proofErr w:type="gramEnd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lire des </w:t>
                      </w:r>
                      <w:proofErr w:type="spellStart"/>
                      <w:r w:rsidR="00757CF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livres</w:t>
                      </w:r>
                      <w:proofErr w:type="spellEnd"/>
                      <w:r w:rsidR="00757CF8" w:rsidRPr="00757CF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1040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="0001040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Je </w:t>
                      </w:r>
                      <w:proofErr w:type="spellStart"/>
                      <w:r w:rsidR="0001040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n’aime</w:t>
                      </w:r>
                      <w:proofErr w:type="spellEnd"/>
                      <w:r w:rsidR="0001040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pas </w:t>
                      </w:r>
                      <w:r w:rsidR="0001040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faire du </w:t>
                      </w:r>
                      <w:proofErr w:type="spellStart"/>
                      <w:r w:rsidR="00010408" w:rsidRPr="001C4BCC">
                        <w:rPr>
                          <w:rFonts w:ascii="Comic Sans MS" w:hAnsi="Comic Sans MS"/>
                          <w:u w:val="single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vélo</w:t>
                      </w:r>
                      <w:proofErr w:type="spellEnd"/>
                      <w:r w:rsidR="00010408"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proofErr w:type="gramEnd"/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409"/>
                      </w:tblGrid>
                      <w:tr w:rsidR="00BE52F4" w:rsidTr="00757CF8">
                        <w:tc>
                          <w:tcPr>
                            <w:tcW w:w="2802" w:type="dxa"/>
                          </w:tcPr>
                          <w:p w:rsidR="00BE52F4" w:rsidRPr="00757CF8" w:rsidRDefault="00223ED3" w:rsidP="00757CF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Amelie’s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age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BE52F4" w:rsidRDefault="001C4BCC" w:rsidP="00BE52F4">
                            <w:r>
                              <w:t>14</w:t>
                            </w:r>
                          </w:p>
                        </w:tc>
                      </w:tr>
                      <w:tr w:rsidR="00BE52F4" w:rsidTr="00757CF8">
                        <w:tc>
                          <w:tcPr>
                            <w:tcW w:w="2802" w:type="dxa"/>
                          </w:tcPr>
                          <w:p w:rsidR="00BE52F4" w:rsidRPr="00757CF8" w:rsidRDefault="00223ED3" w:rsidP="00757CF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Where does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Amelie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live?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BE52F4" w:rsidRDefault="001C4BCC" w:rsidP="00BE52F4">
                            <w:r>
                              <w:t>Lyon, France</w:t>
                            </w:r>
                          </w:p>
                        </w:tc>
                      </w:tr>
                      <w:tr w:rsidR="00BE52F4" w:rsidTr="00757CF8">
                        <w:tc>
                          <w:tcPr>
                            <w:tcW w:w="2802" w:type="dxa"/>
                          </w:tcPr>
                          <w:p w:rsidR="00BE52F4" w:rsidRPr="00757CF8" w:rsidRDefault="00223ED3" w:rsidP="00757CF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57CF8">
                              <w:rPr>
                                <w:rFonts w:ascii="Comic Sans MS" w:hAnsi="Comic Sans MS"/>
                              </w:rPr>
                              <w:t>What is her nationality?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BE52F4" w:rsidRDefault="001C4BCC" w:rsidP="00BE52F4">
                            <w:r>
                              <w:t>German</w:t>
                            </w:r>
                          </w:p>
                        </w:tc>
                      </w:tr>
                      <w:tr w:rsidR="00BE52F4" w:rsidTr="00757CF8">
                        <w:tc>
                          <w:tcPr>
                            <w:tcW w:w="2802" w:type="dxa"/>
                          </w:tcPr>
                          <w:p w:rsidR="00BE52F4" w:rsidRPr="00757CF8" w:rsidRDefault="00757CF8" w:rsidP="00757CF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Amelie’s</w:t>
                            </w:r>
                            <w:proofErr w:type="spellEnd"/>
                            <w:r w:rsidR="00223ED3" w:rsidRPr="00757CF8">
                              <w:rPr>
                                <w:rFonts w:ascii="Comic Sans MS" w:hAnsi="Comic Sans MS"/>
                              </w:rPr>
                              <w:t xml:space="preserve"> siblings?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BE52F4" w:rsidRDefault="001C4BCC" w:rsidP="00BE52F4">
                            <w:r>
                              <w:t>1 brother</w:t>
                            </w:r>
                          </w:p>
                        </w:tc>
                      </w:tr>
                      <w:tr w:rsidR="00BE52F4" w:rsidTr="00757CF8">
                        <w:tc>
                          <w:tcPr>
                            <w:tcW w:w="2802" w:type="dxa"/>
                          </w:tcPr>
                          <w:p w:rsidR="00BE52F4" w:rsidRPr="00757CF8" w:rsidRDefault="00223ED3" w:rsidP="00757CF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757CF8">
                              <w:rPr>
                                <w:rFonts w:ascii="Comic Sans MS" w:hAnsi="Comic Sans MS"/>
                              </w:rPr>
                              <w:t>How old is Patrice?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BE52F4" w:rsidRDefault="001C4BCC" w:rsidP="00BE52F4">
                            <w:r>
                              <w:t>12</w:t>
                            </w:r>
                          </w:p>
                        </w:tc>
                      </w:tr>
                      <w:tr w:rsidR="00BE52F4" w:rsidTr="00757CF8">
                        <w:tc>
                          <w:tcPr>
                            <w:tcW w:w="2802" w:type="dxa"/>
                          </w:tcPr>
                          <w:p w:rsidR="00BE52F4" w:rsidRPr="00757CF8" w:rsidRDefault="00223ED3" w:rsidP="00757CF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Amelie’s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eye colour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BE52F4" w:rsidRDefault="001C4BCC" w:rsidP="00BE52F4">
                            <w:r>
                              <w:t>Hazel</w:t>
                            </w:r>
                          </w:p>
                        </w:tc>
                      </w:tr>
                      <w:tr w:rsidR="00BE52F4" w:rsidTr="00757CF8">
                        <w:tc>
                          <w:tcPr>
                            <w:tcW w:w="2802" w:type="dxa"/>
                          </w:tcPr>
                          <w:p w:rsidR="00BE52F4" w:rsidRPr="00757CF8" w:rsidRDefault="00223ED3" w:rsidP="00757CF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Amelie’s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hair 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BE52F4" w:rsidRDefault="001C4BCC" w:rsidP="00BE52F4">
                            <w:r>
                              <w:t>Light brown + medium length</w:t>
                            </w:r>
                          </w:p>
                        </w:tc>
                      </w:tr>
                      <w:tr w:rsidR="00BE52F4" w:rsidTr="00757CF8">
                        <w:tc>
                          <w:tcPr>
                            <w:tcW w:w="2802" w:type="dxa"/>
                          </w:tcPr>
                          <w:p w:rsidR="00BE52F4" w:rsidRPr="00757CF8" w:rsidRDefault="00223ED3" w:rsidP="00757CF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Amelie’s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height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BE52F4" w:rsidRDefault="001C4BCC" w:rsidP="007718D2">
                            <w:r>
                              <w:t>Tall</w:t>
                            </w:r>
                          </w:p>
                        </w:tc>
                      </w:tr>
                      <w:tr w:rsidR="00BE52F4" w:rsidTr="00757CF8">
                        <w:tc>
                          <w:tcPr>
                            <w:tcW w:w="2802" w:type="dxa"/>
                          </w:tcPr>
                          <w:p w:rsidR="00BE52F4" w:rsidRPr="00757CF8" w:rsidRDefault="00757CF8" w:rsidP="00757CF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Amelie’s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hobbies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BE52F4" w:rsidRDefault="001C4BCC" w:rsidP="00BE52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Going to town+ reading books</w:t>
                            </w:r>
                          </w:p>
                        </w:tc>
                      </w:tr>
                      <w:tr w:rsidR="00757CF8" w:rsidTr="00757CF8">
                        <w:tc>
                          <w:tcPr>
                            <w:tcW w:w="2802" w:type="dxa"/>
                          </w:tcPr>
                          <w:p w:rsidR="00757CF8" w:rsidRPr="00757CF8" w:rsidRDefault="00757CF8" w:rsidP="00757CF8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Amelie’s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dislikes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757CF8" w:rsidRDefault="001C4BCC" w:rsidP="00BE52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cycling</w:t>
                            </w:r>
                          </w:p>
                        </w:tc>
                      </w:tr>
                    </w:tbl>
                    <w:p w:rsidR="00BE52F4" w:rsidRPr="00495A34" w:rsidRDefault="00BE52F4" w:rsidP="00BE52F4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183A9" wp14:editId="7C94D29E">
                <wp:simplePos x="0" y="0"/>
                <wp:positionH relativeFrom="column">
                  <wp:posOffset>-704193</wp:posOffset>
                </wp:positionH>
                <wp:positionV relativeFrom="paragraph">
                  <wp:posOffset>-196390</wp:posOffset>
                </wp:positionV>
                <wp:extent cx="3271520" cy="4593021"/>
                <wp:effectExtent l="0" t="0" r="24130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459302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F12" w:rsidRDefault="007C146A" w:rsidP="006B0F12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B0F12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223ED3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Verbs</w:t>
                            </w:r>
                            <w:r w:rsidR="006B0F12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223ED3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Translate the key verbs</w:t>
                            </w:r>
                            <w:r w:rsidR="006B0F12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1"/>
                              <w:gridCol w:w="2678"/>
                            </w:tblGrid>
                            <w:tr w:rsidR="001C4BCC" w:rsidTr="00223ED3">
                              <w:tc>
                                <w:tcPr>
                                  <w:tcW w:w="2374" w:type="dxa"/>
                                </w:tcPr>
                                <w:p w:rsidR="006B0F12" w:rsidRPr="001C4BCC" w:rsidRDefault="001C4BCC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</w:rPr>
                                    <w:t>I have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6B0F12" w:rsidRDefault="006B0F12" w:rsidP="00223ED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a. </w:t>
                                  </w:r>
                                  <w:proofErr w:type="spellStart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>j’ai</w:t>
                                  </w:r>
                                  <w:proofErr w:type="spellEnd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C4BCC" w:rsidTr="00223ED3">
                              <w:tc>
                                <w:tcPr>
                                  <w:tcW w:w="2374" w:type="dxa"/>
                                </w:tcPr>
                                <w:p w:rsidR="006B0F12" w:rsidRPr="001C4BCC" w:rsidRDefault="001C4BCC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</w:rPr>
                                    <w:t>I do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6B0F12" w:rsidRDefault="006B0F12" w:rsidP="00223ED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b. </w:t>
                                  </w:r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 xml:space="preserve">je </w:t>
                                  </w:r>
                                  <w:proofErr w:type="spellStart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>fais</w:t>
                                  </w:r>
                                  <w:proofErr w:type="spellEnd"/>
                                </w:p>
                              </w:tc>
                            </w:tr>
                            <w:tr w:rsidR="001C4BCC" w:rsidTr="00223ED3">
                              <w:tc>
                                <w:tcPr>
                                  <w:tcW w:w="2374" w:type="dxa"/>
                                </w:tcPr>
                                <w:p w:rsidR="006B0F12" w:rsidRPr="001C4BCC" w:rsidRDefault="001C4BCC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</w:rPr>
                                    <w:t>I watch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6B0F12" w:rsidRDefault="006B0F12" w:rsidP="00223ED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c. </w:t>
                                  </w:r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 xml:space="preserve">je </w:t>
                                  </w:r>
                                  <w:proofErr w:type="spellStart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>regarde</w:t>
                                  </w:r>
                                  <w:proofErr w:type="spellEnd"/>
                                </w:p>
                              </w:tc>
                            </w:tr>
                            <w:tr w:rsidR="001C4BCC" w:rsidTr="00223ED3">
                              <w:tc>
                                <w:tcPr>
                                  <w:tcW w:w="2374" w:type="dxa"/>
                                </w:tcPr>
                                <w:p w:rsidR="006B0F12" w:rsidRPr="001C4BCC" w:rsidRDefault="001C4BCC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</w:rPr>
                                    <w:t>I listen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6B0F12" w:rsidRDefault="006B0F12" w:rsidP="00223ED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d. </w:t>
                                  </w:r>
                                  <w:proofErr w:type="spellStart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>j’écoute</w:t>
                                  </w:r>
                                  <w:proofErr w:type="spellEnd"/>
                                </w:p>
                              </w:tc>
                            </w:tr>
                            <w:tr w:rsidR="001C4BCC" w:rsidTr="00223ED3">
                              <w:tc>
                                <w:tcPr>
                                  <w:tcW w:w="2374" w:type="dxa"/>
                                </w:tcPr>
                                <w:p w:rsidR="006B0F12" w:rsidRPr="001C4BCC" w:rsidRDefault="001C4BCC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</w:rPr>
                                    <w:t>I am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6B0F12" w:rsidRDefault="006B0F12" w:rsidP="00223ED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e. </w:t>
                                  </w:r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 xml:space="preserve">je </w:t>
                                  </w:r>
                                  <w:proofErr w:type="spellStart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>suis</w:t>
                                  </w:r>
                                  <w:proofErr w:type="spellEnd"/>
                                </w:p>
                              </w:tc>
                            </w:tr>
                            <w:tr w:rsidR="001C4BCC" w:rsidTr="00223ED3">
                              <w:tc>
                                <w:tcPr>
                                  <w:tcW w:w="2374" w:type="dxa"/>
                                </w:tcPr>
                                <w:p w:rsidR="006B0F12" w:rsidRPr="001C4BCC" w:rsidRDefault="001C4BCC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</w:rPr>
                                    <w:t>I am called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6B0F12" w:rsidRDefault="007718D2" w:rsidP="00223ED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f. </w:t>
                                  </w:r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 xml:space="preserve">je </w:t>
                                  </w:r>
                                  <w:proofErr w:type="spellStart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>m’appelle</w:t>
                                  </w:r>
                                  <w:proofErr w:type="spellEnd"/>
                                </w:p>
                              </w:tc>
                            </w:tr>
                            <w:tr w:rsidR="001C4BCC" w:rsidTr="00223ED3">
                              <w:tc>
                                <w:tcPr>
                                  <w:tcW w:w="2374" w:type="dxa"/>
                                </w:tcPr>
                                <w:p w:rsidR="006B0F12" w:rsidRPr="001C4BCC" w:rsidRDefault="001C4BCC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</w:rPr>
                                    <w:t>I don’t have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6B0F12" w:rsidRDefault="006B0F12" w:rsidP="00223ED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g. </w:t>
                                  </w:r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 xml:space="preserve">je </w:t>
                                  </w:r>
                                  <w:proofErr w:type="spellStart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>n’ai</w:t>
                                  </w:r>
                                  <w:proofErr w:type="spellEnd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 xml:space="preserve"> pas</w:t>
                                  </w:r>
                                </w:p>
                              </w:tc>
                            </w:tr>
                            <w:tr w:rsidR="001C4BCC" w:rsidTr="00223ED3">
                              <w:tc>
                                <w:tcPr>
                                  <w:tcW w:w="2374" w:type="dxa"/>
                                </w:tcPr>
                                <w:p w:rsidR="006B0F12" w:rsidRPr="001C4BCC" w:rsidRDefault="001C4BCC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</w:rPr>
                                    <w:t>I read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6B0F12" w:rsidRDefault="006B0F12" w:rsidP="00223ED3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h. </w:t>
                                  </w:r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 xml:space="preserve">je </w:t>
                                  </w:r>
                                  <w:proofErr w:type="spellStart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>lis</w:t>
                                  </w:r>
                                  <w:proofErr w:type="spellEnd"/>
                                </w:p>
                              </w:tc>
                            </w:tr>
                            <w:tr w:rsidR="001C4BCC" w:rsidTr="00223ED3">
                              <w:tc>
                                <w:tcPr>
                                  <w:tcW w:w="2374" w:type="dxa"/>
                                </w:tcPr>
                                <w:p w:rsidR="00CE69F3" w:rsidRPr="001C4BCC" w:rsidRDefault="001C4BCC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</w:rPr>
                                    <w:t>I go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CE69F3" w:rsidRDefault="00CE69F3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i. </w:t>
                                  </w:r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 xml:space="preserve">je </w:t>
                                  </w:r>
                                  <w:proofErr w:type="spellStart"/>
                                  <w:r w:rsidR="00223ED3">
                                    <w:rPr>
                                      <w:rFonts w:ascii="Comic Sans MS" w:hAnsi="Comic Sans MS"/>
                                    </w:rPr>
                                    <w:t>vais</w:t>
                                  </w:r>
                                  <w:proofErr w:type="spellEnd"/>
                                </w:p>
                              </w:tc>
                            </w:tr>
                            <w:tr w:rsidR="001C4BCC" w:rsidTr="00223ED3">
                              <w:tc>
                                <w:tcPr>
                                  <w:tcW w:w="2374" w:type="dxa"/>
                                </w:tcPr>
                                <w:p w:rsidR="00223ED3" w:rsidRPr="001C4BCC" w:rsidRDefault="001C4BCC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</w:rPr>
                                    <w:t>I play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</w:tcPr>
                                <w:p w:rsidR="00223ED3" w:rsidRDefault="00223ED3" w:rsidP="00223ED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j. je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</w:rPr>
                                    <w:t>joue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B0F12" w:rsidRPr="00495A34" w:rsidRDefault="006B0F12" w:rsidP="00CE69F3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5.45pt;margin-top:-15.45pt;width:257.6pt;height:36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" fillcolor="white [3201]" strokecolor="black [3200]" strokeweight="2pt">
                <v:textbox>
                  <w:txbxContent>
                    <w:p w:rsidR="006B0F12" w:rsidRDefault="007C146A" w:rsidP="006B0F12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B0F12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223ED3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Verbs</w:t>
                      </w:r>
                      <w:r w:rsidR="006B0F12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223ED3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Translate the key verbs</w:t>
                      </w:r>
                      <w:r w:rsidR="006B0F12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1"/>
                        <w:gridCol w:w="2678"/>
                      </w:tblGrid>
                      <w:tr w:rsidR="001C4BCC" w:rsidTr="00223ED3">
                        <w:tc>
                          <w:tcPr>
                            <w:tcW w:w="2374" w:type="dxa"/>
                          </w:tcPr>
                          <w:p w:rsidR="006B0F12" w:rsidRPr="001C4BCC" w:rsidRDefault="001C4BCC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</w:rPr>
                              <w:t>I have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6B0F12" w:rsidRDefault="006B0F12" w:rsidP="00223ED3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a. </w:t>
                            </w:r>
                            <w:proofErr w:type="spellStart"/>
                            <w:r w:rsidR="00223ED3">
                              <w:rPr>
                                <w:rFonts w:ascii="Comic Sans MS" w:hAnsi="Comic Sans MS"/>
                              </w:rPr>
                              <w:t>j’ai</w:t>
                            </w:r>
                            <w:proofErr w:type="spellEnd"/>
                            <w:r w:rsidR="00223ED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c>
                      </w:tr>
                      <w:tr w:rsidR="001C4BCC" w:rsidTr="00223ED3">
                        <w:tc>
                          <w:tcPr>
                            <w:tcW w:w="2374" w:type="dxa"/>
                          </w:tcPr>
                          <w:p w:rsidR="006B0F12" w:rsidRPr="001C4BCC" w:rsidRDefault="001C4BCC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</w:rPr>
                              <w:t>I do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6B0F12" w:rsidRDefault="006B0F12" w:rsidP="00223ED3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b. </w:t>
                            </w:r>
                            <w:r w:rsidR="00223ED3">
                              <w:rPr>
                                <w:rFonts w:ascii="Comic Sans MS" w:hAnsi="Comic Sans MS"/>
                              </w:rPr>
                              <w:t xml:space="preserve">je </w:t>
                            </w:r>
                            <w:proofErr w:type="spellStart"/>
                            <w:r w:rsidR="00223ED3">
                              <w:rPr>
                                <w:rFonts w:ascii="Comic Sans MS" w:hAnsi="Comic Sans MS"/>
                              </w:rPr>
                              <w:t>fais</w:t>
                            </w:r>
                            <w:proofErr w:type="spellEnd"/>
                          </w:p>
                        </w:tc>
                      </w:tr>
                      <w:tr w:rsidR="001C4BCC" w:rsidTr="00223ED3">
                        <w:tc>
                          <w:tcPr>
                            <w:tcW w:w="2374" w:type="dxa"/>
                          </w:tcPr>
                          <w:p w:rsidR="006B0F12" w:rsidRPr="001C4BCC" w:rsidRDefault="001C4BCC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</w:rPr>
                              <w:t>I watch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6B0F12" w:rsidRDefault="006B0F12" w:rsidP="00223ED3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c. </w:t>
                            </w:r>
                            <w:r w:rsidR="00223ED3">
                              <w:rPr>
                                <w:rFonts w:ascii="Comic Sans MS" w:hAnsi="Comic Sans MS"/>
                              </w:rPr>
                              <w:t xml:space="preserve">je </w:t>
                            </w:r>
                            <w:proofErr w:type="spellStart"/>
                            <w:r w:rsidR="00223ED3">
                              <w:rPr>
                                <w:rFonts w:ascii="Comic Sans MS" w:hAnsi="Comic Sans MS"/>
                              </w:rPr>
                              <w:t>regarde</w:t>
                            </w:r>
                            <w:proofErr w:type="spellEnd"/>
                          </w:p>
                        </w:tc>
                      </w:tr>
                      <w:tr w:rsidR="001C4BCC" w:rsidTr="00223ED3">
                        <w:tc>
                          <w:tcPr>
                            <w:tcW w:w="2374" w:type="dxa"/>
                          </w:tcPr>
                          <w:p w:rsidR="006B0F12" w:rsidRPr="001C4BCC" w:rsidRDefault="001C4BCC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</w:rPr>
                              <w:t>I listen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6B0F12" w:rsidRDefault="006B0F12" w:rsidP="00223ED3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d. </w:t>
                            </w:r>
                            <w:proofErr w:type="spellStart"/>
                            <w:r w:rsidR="00223ED3">
                              <w:rPr>
                                <w:rFonts w:ascii="Comic Sans MS" w:hAnsi="Comic Sans MS"/>
                              </w:rPr>
                              <w:t>j’écoute</w:t>
                            </w:r>
                            <w:proofErr w:type="spellEnd"/>
                          </w:p>
                        </w:tc>
                      </w:tr>
                      <w:tr w:rsidR="001C4BCC" w:rsidTr="00223ED3">
                        <w:tc>
                          <w:tcPr>
                            <w:tcW w:w="2374" w:type="dxa"/>
                          </w:tcPr>
                          <w:p w:rsidR="006B0F12" w:rsidRPr="001C4BCC" w:rsidRDefault="001C4BCC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</w:rPr>
                              <w:t>I am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6B0F12" w:rsidRDefault="006B0F12" w:rsidP="00223ED3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e. </w:t>
                            </w:r>
                            <w:r w:rsidR="00223ED3">
                              <w:rPr>
                                <w:rFonts w:ascii="Comic Sans MS" w:hAnsi="Comic Sans MS"/>
                              </w:rPr>
                              <w:t xml:space="preserve">je </w:t>
                            </w:r>
                            <w:proofErr w:type="spellStart"/>
                            <w:r w:rsidR="00223ED3">
                              <w:rPr>
                                <w:rFonts w:ascii="Comic Sans MS" w:hAnsi="Comic Sans MS"/>
                              </w:rPr>
                              <w:t>suis</w:t>
                            </w:r>
                            <w:proofErr w:type="spellEnd"/>
                          </w:p>
                        </w:tc>
                      </w:tr>
                      <w:tr w:rsidR="001C4BCC" w:rsidTr="00223ED3">
                        <w:tc>
                          <w:tcPr>
                            <w:tcW w:w="2374" w:type="dxa"/>
                          </w:tcPr>
                          <w:p w:rsidR="006B0F12" w:rsidRPr="001C4BCC" w:rsidRDefault="001C4BCC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</w:rPr>
                              <w:t>I am called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6B0F12" w:rsidRDefault="007718D2" w:rsidP="00223ED3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f. </w:t>
                            </w:r>
                            <w:r w:rsidR="00223ED3">
                              <w:rPr>
                                <w:rFonts w:ascii="Comic Sans MS" w:hAnsi="Comic Sans MS"/>
                              </w:rPr>
                              <w:t xml:space="preserve">je </w:t>
                            </w:r>
                            <w:proofErr w:type="spellStart"/>
                            <w:r w:rsidR="00223ED3">
                              <w:rPr>
                                <w:rFonts w:ascii="Comic Sans MS" w:hAnsi="Comic Sans MS"/>
                              </w:rPr>
                              <w:t>m’appelle</w:t>
                            </w:r>
                            <w:proofErr w:type="spellEnd"/>
                          </w:p>
                        </w:tc>
                      </w:tr>
                      <w:tr w:rsidR="001C4BCC" w:rsidTr="00223ED3">
                        <w:tc>
                          <w:tcPr>
                            <w:tcW w:w="2374" w:type="dxa"/>
                          </w:tcPr>
                          <w:p w:rsidR="006B0F12" w:rsidRPr="001C4BCC" w:rsidRDefault="001C4BCC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</w:rPr>
                              <w:t>I don’t have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6B0F12" w:rsidRDefault="006B0F12" w:rsidP="00223ED3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g. </w:t>
                            </w:r>
                            <w:r w:rsidR="00223ED3">
                              <w:rPr>
                                <w:rFonts w:ascii="Comic Sans MS" w:hAnsi="Comic Sans MS"/>
                              </w:rPr>
                              <w:t xml:space="preserve">je </w:t>
                            </w:r>
                            <w:proofErr w:type="spellStart"/>
                            <w:r w:rsidR="00223ED3">
                              <w:rPr>
                                <w:rFonts w:ascii="Comic Sans MS" w:hAnsi="Comic Sans MS"/>
                              </w:rPr>
                              <w:t>n’ai</w:t>
                            </w:r>
                            <w:proofErr w:type="spellEnd"/>
                            <w:r w:rsidR="00223ED3">
                              <w:rPr>
                                <w:rFonts w:ascii="Comic Sans MS" w:hAnsi="Comic Sans MS"/>
                              </w:rPr>
                              <w:t xml:space="preserve"> pas</w:t>
                            </w:r>
                          </w:p>
                        </w:tc>
                      </w:tr>
                      <w:tr w:rsidR="001C4BCC" w:rsidTr="00223ED3">
                        <w:tc>
                          <w:tcPr>
                            <w:tcW w:w="2374" w:type="dxa"/>
                          </w:tcPr>
                          <w:p w:rsidR="006B0F12" w:rsidRPr="001C4BCC" w:rsidRDefault="001C4BCC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</w:rPr>
                              <w:t>I read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6B0F12" w:rsidRDefault="006B0F12" w:rsidP="00223ED3">
                            <w:p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h. </w:t>
                            </w:r>
                            <w:r w:rsidR="00223ED3">
                              <w:rPr>
                                <w:rFonts w:ascii="Comic Sans MS" w:hAnsi="Comic Sans MS"/>
                              </w:rPr>
                              <w:t xml:space="preserve">je </w:t>
                            </w:r>
                            <w:proofErr w:type="spellStart"/>
                            <w:r w:rsidR="00223ED3">
                              <w:rPr>
                                <w:rFonts w:ascii="Comic Sans MS" w:hAnsi="Comic Sans MS"/>
                              </w:rPr>
                              <w:t>lis</w:t>
                            </w:r>
                            <w:proofErr w:type="spellEnd"/>
                          </w:p>
                        </w:tc>
                      </w:tr>
                      <w:tr w:rsidR="001C4BCC" w:rsidTr="00223ED3">
                        <w:tc>
                          <w:tcPr>
                            <w:tcW w:w="2374" w:type="dxa"/>
                          </w:tcPr>
                          <w:p w:rsidR="00CE69F3" w:rsidRPr="001C4BCC" w:rsidRDefault="001C4BCC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</w:rPr>
                              <w:t>I go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CE69F3" w:rsidRDefault="00CE69F3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i. </w:t>
                            </w:r>
                            <w:r w:rsidR="00223ED3">
                              <w:rPr>
                                <w:rFonts w:ascii="Comic Sans MS" w:hAnsi="Comic Sans MS"/>
                              </w:rPr>
                              <w:t xml:space="preserve">je </w:t>
                            </w:r>
                            <w:proofErr w:type="spellStart"/>
                            <w:r w:rsidR="00223ED3">
                              <w:rPr>
                                <w:rFonts w:ascii="Comic Sans MS" w:hAnsi="Comic Sans MS"/>
                              </w:rPr>
                              <w:t>vais</w:t>
                            </w:r>
                            <w:proofErr w:type="spellEnd"/>
                          </w:p>
                        </w:tc>
                      </w:tr>
                      <w:tr w:rsidR="001C4BCC" w:rsidTr="00223ED3">
                        <w:tc>
                          <w:tcPr>
                            <w:tcW w:w="2374" w:type="dxa"/>
                          </w:tcPr>
                          <w:p w:rsidR="00223ED3" w:rsidRPr="001C4BCC" w:rsidRDefault="001C4BCC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</w:rPr>
                              <w:t>I play</w:t>
                            </w:r>
                          </w:p>
                        </w:tc>
                        <w:tc>
                          <w:tcPr>
                            <w:tcW w:w="2691" w:type="dxa"/>
                          </w:tcPr>
                          <w:p w:rsidR="00223ED3" w:rsidRDefault="00223ED3" w:rsidP="00223ED3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j. 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joue</w:t>
                            </w:r>
                            <w:proofErr w:type="spellEnd"/>
                          </w:p>
                        </w:tc>
                      </w:tr>
                    </w:tbl>
                    <w:p w:rsidR="006B0F12" w:rsidRPr="00495A34" w:rsidRDefault="006B0F12" w:rsidP="00CE69F3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5A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6FABF" wp14:editId="13FE732A">
                <wp:simplePos x="0" y="0"/>
                <wp:positionH relativeFrom="column">
                  <wp:posOffset>1050925</wp:posOffset>
                </wp:positionH>
                <wp:positionV relativeFrom="paragraph">
                  <wp:posOffset>-644525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A34" w:rsidRPr="00495A34" w:rsidRDefault="00495A34" w:rsidP="00495A3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A3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End of year Revisions –Year </w:t>
                            </w:r>
                            <w:r w:rsidR="00223ED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495A3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3ED3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82.75pt;margin-top:-50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" filled="f" stroked="f">
                <v:textbox style="mso-fit-shape-to-text:t">
                  <w:txbxContent>
                    <w:p w:rsidR="00495A34" w:rsidRPr="00495A34" w:rsidRDefault="00495A34" w:rsidP="00495A34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5A34">
                        <w:rPr>
                          <w:rFonts w:ascii="Comic Sans MS" w:hAnsi="Comic Sans M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End of year Revisions –Year </w:t>
                      </w:r>
                      <w:r w:rsidR="00223ED3">
                        <w:rPr>
                          <w:rFonts w:ascii="Comic Sans MS" w:hAnsi="Comic Sans M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495A34">
                        <w:rPr>
                          <w:rFonts w:ascii="Comic Sans MS" w:hAnsi="Comic Sans M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3ED3">
                        <w:rPr>
                          <w:rFonts w:ascii="Comic Sans MS" w:hAnsi="Comic Sans MS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</w:p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495A34"/>
    <w:p w:rsidR="00495A34" w:rsidRDefault="00223E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9AA188" wp14:editId="5933BF23">
                <wp:simplePos x="0" y="0"/>
                <wp:positionH relativeFrom="column">
                  <wp:posOffset>-640715</wp:posOffset>
                </wp:positionH>
                <wp:positionV relativeFrom="paragraph">
                  <wp:posOffset>29845</wp:posOffset>
                </wp:positionV>
                <wp:extent cx="3068955" cy="998220"/>
                <wp:effectExtent l="0" t="0" r="1714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ED3" w:rsidRPr="00223ED3" w:rsidRDefault="00223ED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3ED3">
                              <w:rPr>
                                <w:rFonts w:ascii="Comic Sans MS" w:hAnsi="Comic Sans MS"/>
                              </w:rPr>
                              <w:t>I do</w:t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ab/>
                              <w:t>I play</w:t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ab/>
                              <w:t>I go</w:t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ab/>
                              <w:t xml:space="preserve">     I am</w:t>
                            </w:r>
                          </w:p>
                          <w:p w:rsidR="00223ED3" w:rsidRPr="00223ED3" w:rsidRDefault="00223ED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3ED3">
                              <w:rPr>
                                <w:rFonts w:ascii="Comic Sans MS" w:hAnsi="Comic Sans MS"/>
                              </w:rPr>
                              <w:t>I have</w:t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ab/>
                              <w:t>I am called</w:t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>I don’t have</w:t>
                            </w:r>
                          </w:p>
                          <w:p w:rsidR="00223ED3" w:rsidRPr="00223ED3" w:rsidRDefault="00223ED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23ED3">
                              <w:rPr>
                                <w:rFonts w:ascii="Comic Sans MS" w:hAnsi="Comic Sans MS"/>
                              </w:rPr>
                              <w:t>I listen        I watch</w:t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ab/>
                              <w:t xml:space="preserve">     I read </w:t>
                            </w:r>
                            <w:r w:rsidRPr="00223ED3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0.45pt;margin-top:2.35pt;width:241.65pt;height:78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" fillcolor="white [3201]" strokeweight=".5pt">
                <v:textbox>
                  <w:txbxContent>
                    <w:p w:rsidR="00223ED3" w:rsidRPr="00223ED3" w:rsidRDefault="00223ED3">
                      <w:pPr>
                        <w:rPr>
                          <w:rFonts w:ascii="Comic Sans MS" w:hAnsi="Comic Sans MS"/>
                        </w:rPr>
                      </w:pPr>
                      <w:r w:rsidRPr="00223ED3">
                        <w:rPr>
                          <w:rFonts w:ascii="Comic Sans MS" w:hAnsi="Comic Sans MS"/>
                        </w:rPr>
                        <w:t>I do</w:t>
                      </w:r>
                      <w:r w:rsidRPr="00223ED3">
                        <w:rPr>
                          <w:rFonts w:ascii="Comic Sans MS" w:hAnsi="Comic Sans MS"/>
                        </w:rPr>
                        <w:tab/>
                      </w:r>
                      <w:r w:rsidRPr="00223ED3">
                        <w:rPr>
                          <w:rFonts w:ascii="Comic Sans MS" w:hAnsi="Comic Sans MS"/>
                        </w:rPr>
                        <w:tab/>
                        <w:t>I play</w:t>
                      </w:r>
                      <w:r w:rsidRPr="00223ED3">
                        <w:rPr>
                          <w:rFonts w:ascii="Comic Sans MS" w:hAnsi="Comic Sans MS"/>
                        </w:rPr>
                        <w:tab/>
                      </w:r>
                      <w:r w:rsidRPr="00223ED3">
                        <w:rPr>
                          <w:rFonts w:ascii="Comic Sans MS" w:hAnsi="Comic Sans MS"/>
                        </w:rPr>
                        <w:tab/>
                        <w:t>I go</w:t>
                      </w:r>
                      <w:r w:rsidRPr="00223ED3">
                        <w:rPr>
                          <w:rFonts w:ascii="Comic Sans MS" w:hAnsi="Comic Sans MS"/>
                        </w:rPr>
                        <w:tab/>
                        <w:t xml:space="preserve">     I am</w:t>
                      </w:r>
                    </w:p>
                    <w:p w:rsidR="00223ED3" w:rsidRPr="00223ED3" w:rsidRDefault="00223ED3">
                      <w:pPr>
                        <w:rPr>
                          <w:rFonts w:ascii="Comic Sans MS" w:hAnsi="Comic Sans MS"/>
                        </w:rPr>
                      </w:pPr>
                      <w:r w:rsidRPr="00223ED3">
                        <w:rPr>
                          <w:rFonts w:ascii="Comic Sans MS" w:hAnsi="Comic Sans MS"/>
                        </w:rPr>
                        <w:t>I have</w:t>
                      </w:r>
                      <w:r w:rsidRPr="00223ED3">
                        <w:rPr>
                          <w:rFonts w:ascii="Comic Sans MS" w:hAnsi="Comic Sans MS"/>
                        </w:rPr>
                        <w:tab/>
                      </w:r>
                      <w:r w:rsidRPr="00223ED3">
                        <w:rPr>
                          <w:rFonts w:ascii="Comic Sans MS" w:hAnsi="Comic Sans MS"/>
                        </w:rPr>
                        <w:tab/>
                        <w:t>I am called</w:t>
                      </w:r>
                      <w:r w:rsidRPr="00223ED3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223ED3">
                        <w:rPr>
                          <w:rFonts w:ascii="Comic Sans MS" w:hAnsi="Comic Sans MS"/>
                        </w:rPr>
                        <w:t>I don’t have</w:t>
                      </w:r>
                    </w:p>
                    <w:p w:rsidR="00223ED3" w:rsidRPr="00223ED3" w:rsidRDefault="00223ED3">
                      <w:pPr>
                        <w:rPr>
                          <w:rFonts w:ascii="Comic Sans MS" w:hAnsi="Comic Sans MS"/>
                        </w:rPr>
                      </w:pPr>
                      <w:r w:rsidRPr="00223ED3">
                        <w:rPr>
                          <w:rFonts w:ascii="Comic Sans MS" w:hAnsi="Comic Sans MS"/>
                        </w:rPr>
                        <w:t>I listen        I watch</w:t>
                      </w:r>
                      <w:r w:rsidRPr="00223ED3">
                        <w:rPr>
                          <w:rFonts w:ascii="Comic Sans MS" w:hAnsi="Comic Sans MS"/>
                        </w:rPr>
                        <w:tab/>
                        <w:t xml:space="preserve">     I read </w:t>
                      </w:r>
                      <w:r w:rsidRPr="00223ED3">
                        <w:rPr>
                          <w:rFonts w:ascii="Comic Sans MS" w:hAnsi="Comic Sans M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95A34" w:rsidRDefault="00495A34"/>
    <w:p w:rsidR="00495A34" w:rsidRDefault="00495A34"/>
    <w:p w:rsidR="00495A34" w:rsidRDefault="00495A34"/>
    <w:p w:rsidR="00495A34" w:rsidRDefault="00757C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AB72A" wp14:editId="1751CCC2">
                <wp:simplePos x="0" y="0"/>
                <wp:positionH relativeFrom="column">
                  <wp:posOffset>-714703</wp:posOffset>
                </wp:positionH>
                <wp:positionV relativeFrom="paragraph">
                  <wp:posOffset>20035</wp:posOffset>
                </wp:positionV>
                <wp:extent cx="3271520" cy="5097518"/>
                <wp:effectExtent l="0" t="0" r="2413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509751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A34" w:rsidRPr="00757CF8" w:rsidRDefault="007C146A" w:rsidP="009B60A1">
                            <w:pPr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95A34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757CF8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Hobbies</w:t>
                            </w:r>
                            <w:r w:rsidR="00495A34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757CF8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Fill in the sentences</w:t>
                            </w:r>
                            <w:r w:rsidR="00495A34"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6.3pt;margin-top:1.6pt;width:257.6pt;height:4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" fillcolor="white [3201]" strokecolor="black [3200]" strokeweight="2pt">
                <v:textbox>
                  <w:txbxContent>
                    <w:p w:rsidR="00495A34" w:rsidRPr="00757CF8" w:rsidRDefault="007C146A" w:rsidP="009B60A1">
                      <w:pPr>
                        <w:rPr>
                          <w:rFonts w:ascii="Comic Sans MS" w:hAnsi="Comic Sans M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495A34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757CF8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Hobbies</w:t>
                      </w:r>
                      <w:r w:rsidR="00495A34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757CF8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Fill in the sentences</w:t>
                      </w:r>
                      <w:r w:rsidR="00495A34"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3ED3" w:rsidRDefault="00126872" w:rsidP="007C146A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2F5EE1" wp14:editId="6C57A78A">
                <wp:simplePos x="0" y="0"/>
                <wp:positionH relativeFrom="column">
                  <wp:posOffset>2690647</wp:posOffset>
                </wp:positionH>
                <wp:positionV relativeFrom="paragraph">
                  <wp:posOffset>1620</wp:posOffset>
                </wp:positionV>
                <wp:extent cx="3415665" cy="4792345"/>
                <wp:effectExtent l="0" t="0" r="13335" b="273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4792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872" w:rsidRDefault="007C146A" w:rsidP="007C146A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126872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little words</w:t>
                            </w:r>
                            <w:r w:rsidRPr="00495A34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Translate</w:t>
                            </w:r>
                            <w:r w:rsidR="00126872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  <w:gridCol w:w="2533"/>
                            </w:tblGrid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P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 am called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Pr="001C4BCC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Je </w:t>
                                  </w:r>
                                  <w:proofErr w:type="spellStart"/>
                                  <w:r w:rsidRPr="001C4BCC"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m’appelle</w:t>
                                  </w:r>
                                  <w:proofErr w:type="spellEnd"/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P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 am 12 years old.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Pr="001C4BCC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douze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ans.</w:t>
                                  </w:r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P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 am Welsh.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Pr="001C4BCC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suis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gallois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e).</w:t>
                                  </w:r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P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with my friends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P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avec </w:t>
                                  </w:r>
                                  <w:proofErr w:type="spellStart"/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mes</w:t>
                                  </w:r>
                                  <w:proofErr w:type="spellEnd"/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copains</w:t>
                                  </w:r>
                                  <w:proofErr w:type="spellEnd"/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P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 go to the cinema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P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je </w:t>
                                  </w:r>
                                  <w:proofErr w:type="spellStart"/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vais</w:t>
                                  </w:r>
                                  <w:proofErr w:type="spellEnd"/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au </w:t>
                                  </w:r>
                                  <w:proofErr w:type="spellStart"/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cinéma</w:t>
                                  </w:r>
                                  <w:proofErr w:type="spellEnd"/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P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but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P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mais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P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6872">
                                    <w:rPr>
                                      <w:rFonts w:ascii="Comic Sans MS" w:hAnsi="Comic Sans MS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et</w:t>
                                  </w:r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 have brown eyes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les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yeux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marron</w:t>
                                  </w:r>
                                  <w:proofErr w:type="spellEnd"/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 like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j’aime</w:t>
                                  </w:r>
                                  <w:proofErr w:type="spellEnd"/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 don’t like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n’aime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pas</w:t>
                                  </w:r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 am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suis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 live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j’habite</w:t>
                                  </w:r>
                                  <w:proofErr w:type="spellEnd"/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 do some shopping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faire les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magasins</w:t>
                                  </w:r>
                                  <w:proofErr w:type="spellEnd"/>
                                </w:p>
                              </w:tc>
                            </w:tr>
                            <w:tr w:rsidR="00126872" w:rsidTr="00126872">
                              <w:tc>
                                <w:tcPr>
                                  <w:tcW w:w="2533" w:type="dxa"/>
                                </w:tcPr>
                                <w:p w:rsidR="00126872" w:rsidRDefault="001C4BCC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 the afternoon</w:t>
                                  </w:r>
                                </w:p>
                              </w:tc>
                              <w:tc>
                                <w:tcPr>
                                  <w:tcW w:w="2533" w:type="dxa"/>
                                </w:tcPr>
                                <w:p w:rsidR="00126872" w:rsidRDefault="00126872" w:rsidP="00126872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l’après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b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-midi</w:t>
                                  </w:r>
                                </w:p>
                              </w:tc>
                            </w:tr>
                          </w:tbl>
                          <w:p w:rsidR="00126872" w:rsidRDefault="00126872" w:rsidP="007C146A">
                            <w:pP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11.85pt;margin-top:.15pt;width:268.95pt;height:37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" fillcolor="white [3201]" strokecolor="black [3200]" strokeweight="2pt">
                <v:textbox>
                  <w:txbxContent>
                    <w:p w:rsidR="00126872" w:rsidRDefault="007C146A" w:rsidP="007C146A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126872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Key little words</w:t>
                      </w:r>
                      <w:r w:rsidRPr="00495A34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Translate</w:t>
                      </w:r>
                      <w:r w:rsidR="00126872"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  <w:gridCol w:w="2533"/>
                      </w:tblGrid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P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am called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Pr="001C4BCC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BCC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</w:t>
                            </w:r>
                            <w:proofErr w:type="spellStart"/>
                            <w:r w:rsidRPr="001C4BCC"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m’appelle</w:t>
                            </w:r>
                            <w:proofErr w:type="spellEnd"/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P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am 12 years old.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Pr="001C4BCC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douze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ans.</w:t>
                            </w:r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P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am Welsh.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Pr="001C4BCC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gallois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e).</w:t>
                            </w:r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P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my friends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P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avec </w:t>
                            </w:r>
                            <w:proofErr w:type="spellStart"/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</w:t>
                            </w:r>
                            <w:proofErr w:type="spellEnd"/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copains</w:t>
                            </w:r>
                            <w:proofErr w:type="spellEnd"/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P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go to the cinema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P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</w:t>
                            </w:r>
                            <w:proofErr w:type="spellStart"/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vais</w:t>
                            </w:r>
                            <w:proofErr w:type="spellEnd"/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au </w:t>
                            </w:r>
                            <w:proofErr w:type="spellStart"/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cinéma</w:t>
                            </w:r>
                            <w:proofErr w:type="spellEnd"/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P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but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P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mais</w:t>
                            </w:r>
                            <w:bookmarkStart w:id="1" w:name="_GoBack"/>
                            <w:bookmarkEnd w:id="1"/>
                            <w:proofErr w:type="spellEnd"/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P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6872">
                              <w:rPr>
                                <w:rFonts w:ascii="Comic Sans MS" w:hAnsi="Comic Sans M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have brown eyes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yeux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marron</w:t>
                            </w:r>
                            <w:proofErr w:type="spellEnd"/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like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j’aime</w:t>
                            </w:r>
                            <w:proofErr w:type="spellEnd"/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don’t like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n’aime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pas</w:t>
                            </w:r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am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 live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j’habite</w:t>
                            </w:r>
                            <w:proofErr w:type="spellEnd"/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do some shopping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faire les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magasins</w:t>
                            </w:r>
                            <w:proofErr w:type="spellEnd"/>
                          </w:p>
                        </w:tc>
                      </w:tr>
                      <w:tr w:rsidR="00126872" w:rsidTr="00126872">
                        <w:tc>
                          <w:tcPr>
                            <w:tcW w:w="2533" w:type="dxa"/>
                          </w:tcPr>
                          <w:p w:rsidR="00126872" w:rsidRDefault="001C4BCC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the afternoon</w:t>
                            </w:r>
                          </w:p>
                        </w:tc>
                        <w:tc>
                          <w:tcPr>
                            <w:tcW w:w="2533" w:type="dxa"/>
                          </w:tcPr>
                          <w:p w:rsidR="00126872" w:rsidRDefault="00126872" w:rsidP="00126872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l’après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-midi</w:t>
                            </w:r>
                          </w:p>
                        </w:tc>
                      </w:tr>
                    </w:tbl>
                    <w:p w:rsidR="00126872" w:rsidRDefault="00126872" w:rsidP="007C146A">
                      <w:pPr>
                        <w:rPr>
                          <w:rFonts w:ascii="Comic Sans MS" w:hAnsi="Comic Sans MS"/>
                          <w:b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CF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E943A" wp14:editId="4E79228D">
                <wp:simplePos x="0" y="0"/>
                <wp:positionH relativeFrom="column">
                  <wp:posOffset>-672662</wp:posOffset>
                </wp:positionH>
                <wp:positionV relativeFrom="paragraph">
                  <wp:posOffset>1619</wp:posOffset>
                </wp:positionV>
                <wp:extent cx="3153103" cy="3993931"/>
                <wp:effectExtent l="0" t="0" r="2857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103" cy="3993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CF8" w:rsidRPr="001C4BCC" w:rsidRDefault="00757CF8" w:rsidP="001C4BCC">
                            <w:pPr>
                              <w:spacing w:after="360" w:line="24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1. </w:t>
                            </w:r>
                            <w:proofErr w:type="spellStart"/>
                            <w:r w:rsidRPr="001C4BCC">
                              <w:rPr>
                                <w:rFonts w:ascii="Comic Sans MS" w:hAnsi="Comic Sans MS"/>
                              </w:rPr>
                              <w:t>J’aime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proofErr w:type="spellStart"/>
                            <w:r w:rsidR="001C4BCC" w:rsidRPr="001C4BC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regarder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la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télé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le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soir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1C4BCC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1C4BCC" w:rsidRPr="001C4BCC">
                              <w:rPr>
                                <w:rFonts w:ascii="Comic Sans MS" w:hAnsi="Comic Sans MS"/>
                                <w:i/>
                              </w:rPr>
                              <w:t xml:space="preserve"> I like watching </w:t>
                            </w:r>
                            <w:proofErr w:type="spellStart"/>
                            <w:proofErr w:type="gramStart"/>
                            <w:r w:rsidR="001C4BCC" w:rsidRPr="001C4BCC">
                              <w:rPr>
                                <w:rFonts w:ascii="Comic Sans MS" w:hAnsi="Comic Sans MS"/>
                                <w:i/>
                              </w:rPr>
                              <w:t>tv</w:t>
                            </w:r>
                            <w:proofErr w:type="spellEnd"/>
                            <w:proofErr w:type="gramEnd"/>
                            <w:r w:rsidR="001C4BCC" w:rsidRPr="001C4BCC">
                              <w:rPr>
                                <w:rFonts w:ascii="Comic Sans MS" w:hAnsi="Comic Sans MS"/>
                                <w:i/>
                              </w:rPr>
                              <w:t xml:space="preserve"> in the evening.</w:t>
                            </w:r>
                          </w:p>
                          <w:p w:rsidR="001C4BCC" w:rsidRPr="00757CF8" w:rsidRDefault="00757CF8" w:rsidP="001C4BCC">
                            <w:pPr>
                              <w:spacing w:after="36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2. Je </w:t>
                            </w:r>
                            <w:proofErr w:type="spellStart"/>
                            <w:proofErr w:type="gramStart"/>
                            <w:r w:rsidRPr="00757CF8">
                              <w:rPr>
                                <w:rFonts w:ascii="Comic Sans MS" w:hAnsi="Comic Sans MS"/>
                              </w:rPr>
                              <w:t>fais</w:t>
                            </w:r>
                            <w:proofErr w:type="spellEnd"/>
                            <w:proofErr w:type="gram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C4BC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proofErr w:type="spellStart"/>
                            <w:r w:rsidR="001C4BCC" w:rsidRPr="001C4BC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mes</w:t>
                            </w:r>
                            <w:proofErr w:type="spellEnd"/>
                            <w:r w:rsidR="001C4BCC" w:rsidRPr="001C4BC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devoirs</w:t>
                            </w:r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le week-end.</w:t>
                            </w:r>
                            <w:r w:rsidR="001C4BCC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1C4BCC" w:rsidRPr="001C4BCC">
                              <w:rPr>
                                <w:rFonts w:ascii="Comic Sans MS" w:hAnsi="Comic Sans MS"/>
                                <w:i/>
                              </w:rPr>
                              <w:t>I do my homework on the weekend.</w:t>
                            </w:r>
                          </w:p>
                          <w:p w:rsidR="00757CF8" w:rsidRPr="001C4BCC" w:rsidRDefault="00757CF8" w:rsidP="001C4BCC">
                            <w:pPr>
                              <w:spacing w:after="360" w:line="24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3. Je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n’aime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pas lire </w:t>
                            </w:r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="001C4BCC" w:rsidRPr="001C4BC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des </w:t>
                            </w:r>
                            <w:proofErr w:type="spellStart"/>
                            <w:r w:rsidR="001C4BCC" w:rsidRPr="001C4BC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livres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.</w:t>
                            </w:r>
                            <w:r w:rsidR="001C4BCC">
                              <w:rPr>
                                <w:rFonts w:ascii="Comic Sans MS" w:hAnsi="Comic Sans MS"/>
                              </w:rPr>
                              <w:br/>
                              <w:t xml:space="preserve"> </w:t>
                            </w:r>
                            <w:r w:rsidR="001C4BCC" w:rsidRPr="001C4BCC">
                              <w:rPr>
                                <w:rFonts w:ascii="Comic Sans MS" w:hAnsi="Comic Sans MS"/>
                                <w:i/>
                              </w:rPr>
                              <w:t>I don’t like reading books.</w:t>
                            </w:r>
                          </w:p>
                          <w:p w:rsidR="00757CF8" w:rsidRPr="001C4BCC" w:rsidRDefault="00757CF8" w:rsidP="001C4BCC">
                            <w:pPr>
                              <w:spacing w:after="360" w:line="24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4. Le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samedi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matin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, je </w:t>
                            </w:r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proofErr w:type="spellStart"/>
                            <w:r w:rsidR="001C4BC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vais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en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ville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1C4BCC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1C4BCC" w:rsidRPr="001C4BCC">
                              <w:rPr>
                                <w:rFonts w:ascii="Comic Sans MS" w:hAnsi="Comic Sans MS"/>
                                <w:i/>
                              </w:rPr>
                              <w:t>On Saturday mornings, I go to town.</w:t>
                            </w:r>
                          </w:p>
                          <w:p w:rsidR="001C4BCC" w:rsidRDefault="00757CF8" w:rsidP="001C4BCC">
                            <w:pPr>
                              <w:spacing w:after="36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5. Je </w:t>
                            </w:r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="001C4BC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fais</w:t>
                            </w:r>
                            <w:proofErr w:type="spellEnd"/>
                            <w:proofErr w:type="gramEnd"/>
                            <w:r w:rsidRPr="00757CF8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les courses avec ma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757CF8">
                              <w:rPr>
                                <w:rFonts w:ascii="Comic Sans MS" w:hAnsi="Comic Sans MS" w:cstheme="minorHAnsi"/>
                              </w:rPr>
                              <w:t>œ</w:t>
                            </w:r>
                            <w:r w:rsidRPr="00757CF8">
                              <w:rPr>
                                <w:rFonts w:ascii="Comic Sans MS" w:hAnsi="Comic Sans MS"/>
                              </w:rPr>
                              <w:t>ur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1C4BCC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1C4BCC" w:rsidRPr="001C4BCC">
                              <w:rPr>
                                <w:rFonts w:ascii="Comic Sans MS" w:hAnsi="Comic Sans MS"/>
                                <w:i/>
                              </w:rPr>
                              <w:t>I do some shopping with my sister.</w:t>
                            </w:r>
                          </w:p>
                          <w:p w:rsidR="00757CF8" w:rsidRPr="00757CF8" w:rsidRDefault="00757CF8" w:rsidP="001C4BCC">
                            <w:pPr>
                              <w:spacing w:after="36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J’écoute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="001C4BC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de la </w:t>
                            </w:r>
                            <w:proofErr w:type="spellStart"/>
                            <w:r w:rsidR="001C4BC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musique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tous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 xml:space="preserve"> les </w:t>
                            </w:r>
                            <w:proofErr w:type="spellStart"/>
                            <w:r w:rsidRPr="00757CF8">
                              <w:rPr>
                                <w:rFonts w:ascii="Comic Sans MS" w:hAnsi="Comic Sans MS"/>
                              </w:rPr>
                              <w:t>jours</w:t>
                            </w:r>
                            <w:proofErr w:type="spellEnd"/>
                            <w:r w:rsidRPr="00757CF8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r w:rsidR="001C4BCC">
                              <w:rPr>
                                <w:rFonts w:ascii="Comic Sans MS" w:hAnsi="Comic Sans MS"/>
                                <w:u w:val="single"/>
                              </w:rPr>
                              <w:br/>
                            </w:r>
                            <w:r w:rsidR="001C4BCC" w:rsidRPr="001C4BCC">
                              <w:rPr>
                                <w:rFonts w:ascii="Comic Sans MS" w:hAnsi="Comic Sans MS"/>
                                <w:i/>
                              </w:rPr>
                              <w:t xml:space="preserve">I listen to music </w:t>
                            </w:r>
                            <w:proofErr w:type="spellStart"/>
                            <w:r w:rsidR="001C4BCC" w:rsidRPr="001C4BCC">
                              <w:rPr>
                                <w:rFonts w:ascii="Comic Sans MS" w:hAnsi="Comic Sans MS"/>
                                <w:i/>
                              </w:rPr>
                              <w:t>everyday</w:t>
                            </w:r>
                            <w:proofErr w:type="spellEnd"/>
                            <w:r w:rsidR="001C4BCC" w:rsidRPr="001C4BCC">
                              <w:rPr>
                                <w:rFonts w:ascii="Comic Sans MS" w:hAnsi="Comic Sans MS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52.95pt;margin-top:.15pt;width:248.3pt;height:31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" fillcolor="white [3201]" strokeweight=".5pt">
                <v:textbox>
                  <w:txbxContent>
                    <w:p w:rsidR="00757CF8" w:rsidRPr="001C4BCC" w:rsidRDefault="00757CF8" w:rsidP="001C4BCC">
                      <w:pPr>
                        <w:spacing w:after="360" w:line="240" w:lineRule="auto"/>
                        <w:rPr>
                          <w:rFonts w:ascii="Comic Sans MS" w:hAnsi="Comic Sans MS"/>
                          <w:i/>
                        </w:rPr>
                      </w:pPr>
                      <w:r w:rsidRPr="00757CF8">
                        <w:rPr>
                          <w:rFonts w:ascii="Comic Sans MS" w:hAnsi="Comic Sans MS"/>
                        </w:rPr>
                        <w:t xml:space="preserve">1. </w:t>
                      </w:r>
                      <w:proofErr w:type="spellStart"/>
                      <w:r w:rsidRPr="001C4BCC">
                        <w:rPr>
                          <w:rFonts w:ascii="Comic Sans MS" w:hAnsi="Comic Sans MS"/>
                        </w:rPr>
                        <w:t>J’aime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proofErr w:type="spellStart"/>
                      <w:r w:rsidR="001C4BCC" w:rsidRPr="001C4BCC">
                        <w:rPr>
                          <w:rFonts w:ascii="Comic Sans MS" w:hAnsi="Comic Sans MS"/>
                          <w:b/>
                          <w:u w:val="single"/>
                        </w:rPr>
                        <w:t>regarder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757CF8">
                        <w:rPr>
                          <w:rFonts w:ascii="Comic Sans MS" w:hAnsi="Comic Sans MS"/>
                        </w:rPr>
                        <w:t xml:space="preserve">la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</w:rPr>
                        <w:t>télé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</w:rPr>
                        <w:t xml:space="preserve"> le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</w:rPr>
                        <w:t>soir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</w:rPr>
                        <w:t>.</w:t>
                      </w:r>
                      <w:r w:rsidR="001C4BCC">
                        <w:rPr>
                          <w:rFonts w:ascii="Comic Sans MS" w:hAnsi="Comic Sans MS"/>
                        </w:rPr>
                        <w:br/>
                      </w:r>
                      <w:r w:rsidR="001C4BCC" w:rsidRPr="001C4BCC">
                        <w:rPr>
                          <w:rFonts w:ascii="Comic Sans MS" w:hAnsi="Comic Sans MS"/>
                          <w:i/>
                        </w:rPr>
                        <w:t xml:space="preserve"> I like watching </w:t>
                      </w:r>
                      <w:proofErr w:type="spellStart"/>
                      <w:proofErr w:type="gramStart"/>
                      <w:r w:rsidR="001C4BCC" w:rsidRPr="001C4BCC">
                        <w:rPr>
                          <w:rFonts w:ascii="Comic Sans MS" w:hAnsi="Comic Sans MS"/>
                          <w:i/>
                        </w:rPr>
                        <w:t>tv</w:t>
                      </w:r>
                      <w:proofErr w:type="spellEnd"/>
                      <w:proofErr w:type="gramEnd"/>
                      <w:r w:rsidR="001C4BCC" w:rsidRPr="001C4BCC">
                        <w:rPr>
                          <w:rFonts w:ascii="Comic Sans MS" w:hAnsi="Comic Sans MS"/>
                          <w:i/>
                        </w:rPr>
                        <w:t xml:space="preserve"> in the evening.</w:t>
                      </w:r>
                    </w:p>
                    <w:p w:rsidR="001C4BCC" w:rsidRPr="00757CF8" w:rsidRDefault="00757CF8" w:rsidP="001C4BCC">
                      <w:pPr>
                        <w:spacing w:after="360" w:line="240" w:lineRule="auto"/>
                        <w:rPr>
                          <w:rFonts w:ascii="Comic Sans MS" w:hAnsi="Comic Sans MS"/>
                        </w:rPr>
                      </w:pPr>
                      <w:r w:rsidRPr="00757CF8">
                        <w:rPr>
                          <w:rFonts w:ascii="Comic Sans MS" w:hAnsi="Comic Sans MS"/>
                        </w:rPr>
                        <w:t xml:space="preserve">2. Je </w:t>
                      </w:r>
                      <w:proofErr w:type="spellStart"/>
                      <w:proofErr w:type="gramStart"/>
                      <w:r w:rsidRPr="00757CF8">
                        <w:rPr>
                          <w:rFonts w:ascii="Comic Sans MS" w:hAnsi="Comic Sans MS"/>
                        </w:rPr>
                        <w:t>fais</w:t>
                      </w:r>
                      <w:proofErr w:type="spellEnd"/>
                      <w:proofErr w:type="gramEnd"/>
                      <w:r w:rsidRPr="00757CF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C4BC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proofErr w:type="spellStart"/>
                      <w:r w:rsidR="001C4BCC" w:rsidRPr="001C4BCC">
                        <w:rPr>
                          <w:rFonts w:ascii="Comic Sans MS" w:hAnsi="Comic Sans MS"/>
                          <w:b/>
                          <w:u w:val="single"/>
                        </w:rPr>
                        <w:t>mes</w:t>
                      </w:r>
                      <w:proofErr w:type="spellEnd"/>
                      <w:r w:rsidR="001C4BCC" w:rsidRPr="001C4BCC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devoirs</w:t>
                      </w:r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  <w:t xml:space="preserve"> </w:t>
                      </w:r>
                      <w:r w:rsidRPr="00757CF8">
                        <w:rPr>
                          <w:rFonts w:ascii="Comic Sans MS" w:hAnsi="Comic Sans MS"/>
                        </w:rPr>
                        <w:t xml:space="preserve"> le week-end.</w:t>
                      </w:r>
                      <w:r w:rsidR="001C4BCC">
                        <w:rPr>
                          <w:rFonts w:ascii="Comic Sans MS" w:hAnsi="Comic Sans MS"/>
                        </w:rPr>
                        <w:br/>
                      </w:r>
                      <w:r w:rsidR="001C4BCC" w:rsidRPr="001C4BCC">
                        <w:rPr>
                          <w:rFonts w:ascii="Comic Sans MS" w:hAnsi="Comic Sans MS"/>
                          <w:i/>
                        </w:rPr>
                        <w:t>I do my homework on the weekend.</w:t>
                      </w:r>
                    </w:p>
                    <w:p w:rsidR="00757CF8" w:rsidRPr="001C4BCC" w:rsidRDefault="00757CF8" w:rsidP="001C4BCC">
                      <w:pPr>
                        <w:spacing w:after="360" w:line="240" w:lineRule="auto"/>
                        <w:rPr>
                          <w:rFonts w:ascii="Comic Sans MS" w:hAnsi="Comic Sans MS"/>
                          <w:i/>
                        </w:rPr>
                      </w:pPr>
                      <w:r w:rsidRPr="00757CF8">
                        <w:rPr>
                          <w:rFonts w:ascii="Comic Sans MS" w:hAnsi="Comic Sans MS"/>
                        </w:rPr>
                        <w:t xml:space="preserve">3. Je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</w:rPr>
                        <w:t>n’aime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</w:rPr>
                        <w:t xml:space="preserve"> pas lire </w:t>
                      </w:r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="001C4BCC" w:rsidRPr="001C4BCC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des </w:t>
                      </w:r>
                      <w:proofErr w:type="spellStart"/>
                      <w:r w:rsidR="001C4BCC" w:rsidRPr="001C4BCC">
                        <w:rPr>
                          <w:rFonts w:ascii="Comic Sans MS" w:hAnsi="Comic Sans MS"/>
                          <w:b/>
                          <w:u w:val="single"/>
                        </w:rPr>
                        <w:t>livres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757CF8">
                        <w:rPr>
                          <w:rFonts w:ascii="Comic Sans MS" w:hAnsi="Comic Sans MS"/>
                        </w:rPr>
                        <w:t xml:space="preserve"> .</w:t>
                      </w:r>
                      <w:r w:rsidR="001C4BCC">
                        <w:rPr>
                          <w:rFonts w:ascii="Comic Sans MS" w:hAnsi="Comic Sans MS"/>
                        </w:rPr>
                        <w:br/>
                        <w:t xml:space="preserve"> </w:t>
                      </w:r>
                      <w:r w:rsidR="001C4BCC" w:rsidRPr="001C4BCC">
                        <w:rPr>
                          <w:rFonts w:ascii="Comic Sans MS" w:hAnsi="Comic Sans MS"/>
                          <w:i/>
                        </w:rPr>
                        <w:t>I don’t like reading books.</w:t>
                      </w:r>
                    </w:p>
                    <w:p w:rsidR="00757CF8" w:rsidRPr="001C4BCC" w:rsidRDefault="00757CF8" w:rsidP="001C4BCC">
                      <w:pPr>
                        <w:spacing w:after="360" w:line="240" w:lineRule="auto"/>
                        <w:rPr>
                          <w:rFonts w:ascii="Comic Sans MS" w:hAnsi="Comic Sans MS"/>
                          <w:i/>
                        </w:rPr>
                      </w:pPr>
                      <w:r w:rsidRPr="00757CF8">
                        <w:rPr>
                          <w:rFonts w:ascii="Comic Sans MS" w:hAnsi="Comic Sans MS"/>
                        </w:rPr>
                        <w:t xml:space="preserve">4. Le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</w:rPr>
                        <w:t>samedi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</w:rPr>
                        <w:t>matin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</w:rPr>
                        <w:t xml:space="preserve">, je </w:t>
                      </w:r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proofErr w:type="spellStart"/>
                      <w:r w:rsidR="001C4BCC">
                        <w:rPr>
                          <w:rFonts w:ascii="Comic Sans MS" w:hAnsi="Comic Sans MS"/>
                          <w:b/>
                          <w:u w:val="single"/>
                        </w:rPr>
                        <w:t>vais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  <w:t xml:space="preserve"> </w:t>
                      </w:r>
                      <w:r w:rsidRPr="00757CF8">
                        <w:rPr>
                          <w:rFonts w:ascii="Comic Sans MS" w:hAnsi="Comic Sans MS"/>
                        </w:rPr>
                        <w:t xml:space="preserve">en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</w:rPr>
                        <w:t>ville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</w:rPr>
                        <w:t>.</w:t>
                      </w:r>
                      <w:r w:rsidR="001C4BCC">
                        <w:rPr>
                          <w:rFonts w:ascii="Comic Sans MS" w:hAnsi="Comic Sans MS"/>
                        </w:rPr>
                        <w:br/>
                      </w:r>
                      <w:r w:rsidR="001C4BCC" w:rsidRPr="001C4BCC">
                        <w:rPr>
                          <w:rFonts w:ascii="Comic Sans MS" w:hAnsi="Comic Sans MS"/>
                          <w:i/>
                        </w:rPr>
                        <w:t>On Saturday mornings, I go to town.</w:t>
                      </w:r>
                    </w:p>
                    <w:p w:rsidR="001C4BCC" w:rsidRDefault="00757CF8" w:rsidP="001C4BCC">
                      <w:pPr>
                        <w:spacing w:after="360" w:line="240" w:lineRule="auto"/>
                        <w:rPr>
                          <w:rFonts w:ascii="Comic Sans MS" w:hAnsi="Comic Sans MS"/>
                        </w:rPr>
                      </w:pPr>
                      <w:r w:rsidRPr="00757CF8">
                        <w:rPr>
                          <w:rFonts w:ascii="Comic Sans MS" w:hAnsi="Comic Sans MS"/>
                        </w:rPr>
                        <w:t xml:space="preserve">5. Je </w:t>
                      </w:r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proofErr w:type="spellStart"/>
                      <w:proofErr w:type="gramStart"/>
                      <w:r w:rsidR="001C4BCC">
                        <w:rPr>
                          <w:rFonts w:ascii="Comic Sans MS" w:hAnsi="Comic Sans MS"/>
                          <w:b/>
                          <w:u w:val="single"/>
                        </w:rPr>
                        <w:t>fais</w:t>
                      </w:r>
                      <w:proofErr w:type="spellEnd"/>
                      <w:proofErr w:type="gramEnd"/>
                      <w:r w:rsidRPr="00757CF8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757CF8">
                        <w:rPr>
                          <w:rFonts w:ascii="Comic Sans MS" w:hAnsi="Comic Sans MS"/>
                        </w:rPr>
                        <w:t xml:space="preserve"> les courses avec ma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</w:rPr>
                        <w:t>s</w:t>
                      </w:r>
                      <w:r w:rsidRPr="00757CF8">
                        <w:rPr>
                          <w:rFonts w:ascii="Comic Sans MS" w:hAnsi="Comic Sans MS" w:cstheme="minorHAnsi"/>
                        </w:rPr>
                        <w:t>œ</w:t>
                      </w:r>
                      <w:r w:rsidRPr="00757CF8">
                        <w:rPr>
                          <w:rFonts w:ascii="Comic Sans MS" w:hAnsi="Comic Sans MS"/>
                        </w:rPr>
                        <w:t>ur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</w:rPr>
                        <w:t>.</w:t>
                      </w:r>
                      <w:r w:rsidR="001C4BCC">
                        <w:rPr>
                          <w:rFonts w:ascii="Comic Sans MS" w:hAnsi="Comic Sans MS"/>
                        </w:rPr>
                        <w:br/>
                      </w:r>
                      <w:r w:rsidR="001C4BCC" w:rsidRPr="001C4BCC">
                        <w:rPr>
                          <w:rFonts w:ascii="Comic Sans MS" w:hAnsi="Comic Sans MS"/>
                          <w:i/>
                        </w:rPr>
                        <w:t>I do some shopping with my sister.</w:t>
                      </w:r>
                    </w:p>
                    <w:p w:rsidR="00757CF8" w:rsidRPr="00757CF8" w:rsidRDefault="00757CF8" w:rsidP="001C4BCC">
                      <w:pPr>
                        <w:spacing w:after="36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6.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J’écoute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="001C4BCC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de la </w:t>
                      </w:r>
                      <w:proofErr w:type="spellStart"/>
                      <w:r w:rsidR="001C4BCC">
                        <w:rPr>
                          <w:rFonts w:ascii="Comic Sans MS" w:hAnsi="Comic Sans MS"/>
                          <w:b/>
                          <w:u w:val="single"/>
                        </w:rPr>
                        <w:t>musique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757CF8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</w:rPr>
                        <w:t>tous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</w:rPr>
                        <w:t xml:space="preserve"> les </w:t>
                      </w:r>
                      <w:proofErr w:type="spellStart"/>
                      <w:r w:rsidRPr="00757CF8">
                        <w:rPr>
                          <w:rFonts w:ascii="Comic Sans MS" w:hAnsi="Comic Sans MS"/>
                        </w:rPr>
                        <w:t>jours</w:t>
                      </w:r>
                      <w:proofErr w:type="spellEnd"/>
                      <w:r w:rsidRPr="00757CF8">
                        <w:rPr>
                          <w:rFonts w:ascii="Comic Sans MS" w:hAnsi="Comic Sans MS"/>
                        </w:rPr>
                        <w:t>.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r w:rsidR="001C4BCC">
                        <w:rPr>
                          <w:rFonts w:ascii="Comic Sans MS" w:hAnsi="Comic Sans MS"/>
                          <w:u w:val="single"/>
                        </w:rPr>
                        <w:br/>
                      </w:r>
                      <w:r w:rsidR="001C4BCC" w:rsidRPr="001C4BCC">
                        <w:rPr>
                          <w:rFonts w:ascii="Comic Sans MS" w:hAnsi="Comic Sans MS"/>
                          <w:i/>
                        </w:rPr>
                        <w:t xml:space="preserve">I listen to music </w:t>
                      </w:r>
                      <w:proofErr w:type="spellStart"/>
                      <w:r w:rsidR="001C4BCC" w:rsidRPr="001C4BCC">
                        <w:rPr>
                          <w:rFonts w:ascii="Comic Sans MS" w:hAnsi="Comic Sans MS"/>
                          <w:i/>
                        </w:rPr>
                        <w:t>everyday</w:t>
                      </w:r>
                      <w:proofErr w:type="spellEnd"/>
                      <w:r w:rsidR="001C4BCC" w:rsidRPr="001C4BCC">
                        <w:rPr>
                          <w:rFonts w:ascii="Comic Sans MS" w:hAnsi="Comic Sans MS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3ED3" w:rsidRDefault="00223ED3" w:rsidP="007C146A">
      <w:pPr>
        <w:rPr>
          <w:u w:val="single"/>
        </w:rPr>
      </w:pPr>
    </w:p>
    <w:p w:rsidR="00223ED3" w:rsidRDefault="00223ED3" w:rsidP="007C146A">
      <w:pPr>
        <w:rPr>
          <w:u w:val="single"/>
        </w:rPr>
      </w:pPr>
    </w:p>
    <w:p w:rsidR="00223ED3" w:rsidRDefault="00223ED3" w:rsidP="007C146A">
      <w:pPr>
        <w:rPr>
          <w:u w:val="single"/>
        </w:rPr>
      </w:pPr>
    </w:p>
    <w:p w:rsidR="00223ED3" w:rsidRDefault="00223ED3" w:rsidP="007C146A">
      <w:pPr>
        <w:rPr>
          <w:u w:val="single"/>
        </w:rPr>
      </w:pPr>
    </w:p>
    <w:p w:rsidR="00223ED3" w:rsidRDefault="00223ED3" w:rsidP="007C146A">
      <w:pPr>
        <w:rPr>
          <w:u w:val="single"/>
        </w:rPr>
      </w:pPr>
    </w:p>
    <w:p w:rsidR="00223ED3" w:rsidRDefault="00223ED3" w:rsidP="007C146A">
      <w:pPr>
        <w:rPr>
          <w:u w:val="single"/>
        </w:rPr>
      </w:pPr>
    </w:p>
    <w:p w:rsidR="00223ED3" w:rsidRDefault="00223ED3" w:rsidP="007C146A">
      <w:pPr>
        <w:rPr>
          <w:u w:val="single"/>
        </w:rPr>
      </w:pPr>
    </w:p>
    <w:p w:rsidR="00223ED3" w:rsidRDefault="00223ED3" w:rsidP="007C146A">
      <w:pPr>
        <w:rPr>
          <w:u w:val="single"/>
        </w:rPr>
      </w:pPr>
    </w:p>
    <w:p w:rsidR="00223ED3" w:rsidRDefault="00223ED3" w:rsidP="007C146A">
      <w:pPr>
        <w:rPr>
          <w:u w:val="single"/>
        </w:rPr>
      </w:pPr>
    </w:p>
    <w:p w:rsidR="00757CF8" w:rsidRDefault="00757CF8" w:rsidP="007C146A">
      <w:pPr>
        <w:rPr>
          <w:u w:val="single"/>
        </w:rPr>
      </w:pPr>
    </w:p>
    <w:p w:rsidR="00757CF8" w:rsidRDefault="00757CF8" w:rsidP="007C146A">
      <w:pPr>
        <w:rPr>
          <w:u w:val="single"/>
        </w:rPr>
      </w:pPr>
    </w:p>
    <w:p w:rsidR="00757CF8" w:rsidRDefault="00126872" w:rsidP="007C146A">
      <w:pPr>
        <w:rPr>
          <w:u w:val="single"/>
        </w:rPr>
      </w:pPr>
      <w:r w:rsidRPr="00757CF8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BA6B6" wp14:editId="630742A5">
                <wp:simplePos x="0" y="0"/>
                <wp:positionH relativeFrom="column">
                  <wp:posOffset>-566420</wp:posOffset>
                </wp:positionH>
                <wp:positionV relativeFrom="paragraph">
                  <wp:posOffset>180340</wp:posOffset>
                </wp:positionV>
                <wp:extent cx="3026410" cy="598805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72" w:rsidRDefault="00126872" w:rsidP="0012687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 w:rsidRPr="00126872">
                              <w:rPr>
                                <w:rFonts w:ascii="Comic Sans MS" w:hAnsi="Comic Sans MS"/>
                              </w:rPr>
                              <w:t>ais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26872">
                              <w:rPr>
                                <w:rFonts w:ascii="Comic Sans MS" w:hAnsi="Comic Sans MS"/>
                              </w:rPr>
                              <w:t xml:space="preserve">   des </w:t>
                            </w:r>
                            <w:proofErr w:type="spellStart"/>
                            <w:r w:rsidRPr="00126872">
                              <w:rPr>
                                <w:rFonts w:ascii="Comic Sans MS" w:hAnsi="Comic Sans MS"/>
                              </w:rPr>
                              <w:t>livres</w:t>
                            </w:r>
                            <w:proofErr w:type="spellEnd"/>
                            <w:r w:rsidRPr="0012687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126872">
                              <w:rPr>
                                <w:rFonts w:ascii="Comic Sans MS" w:hAnsi="Comic Sans MS"/>
                              </w:rPr>
                              <w:t xml:space="preserve"> de la </w:t>
                            </w:r>
                            <w:proofErr w:type="spellStart"/>
                            <w:r w:rsidRPr="00126872">
                              <w:rPr>
                                <w:rFonts w:ascii="Comic Sans MS" w:hAnsi="Comic Sans MS"/>
                              </w:rPr>
                              <w:t>musique</w:t>
                            </w:r>
                            <w:proofErr w:type="spellEnd"/>
                            <w:r w:rsidRPr="00126872"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</w:p>
                          <w:p w:rsidR="00757CF8" w:rsidRPr="00126872" w:rsidRDefault="00126872" w:rsidP="00126872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268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26872">
                              <w:rPr>
                                <w:rFonts w:ascii="Comic Sans MS" w:hAnsi="Comic Sans MS"/>
                              </w:rPr>
                              <w:t>vais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m</w:t>
                            </w:r>
                            <w:r w:rsidRPr="00126872">
                              <w:rPr>
                                <w:rFonts w:ascii="Comic Sans MS" w:hAnsi="Comic Sans MS"/>
                              </w:rPr>
                              <w:t>es</w:t>
                            </w:r>
                            <w:proofErr w:type="spellEnd"/>
                            <w:r w:rsidRPr="00126872">
                              <w:rPr>
                                <w:rFonts w:ascii="Comic Sans MS" w:hAnsi="Comic Sans MS"/>
                              </w:rPr>
                              <w:t xml:space="preserve"> devoirs     </w:t>
                            </w:r>
                            <w:proofErr w:type="spellStart"/>
                            <w:r w:rsidRPr="00126872">
                              <w:rPr>
                                <w:rFonts w:ascii="Comic Sans MS" w:hAnsi="Comic Sans MS"/>
                              </w:rPr>
                              <w:t>regarder</w:t>
                            </w:r>
                            <w:proofErr w:type="spellEnd"/>
                          </w:p>
                          <w:p w:rsidR="00126872" w:rsidRDefault="00126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4.6pt;margin-top:14.2pt;width:238.3pt;height:4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NVKA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">
                <v:textbox>
                  <w:txbxContent>
                    <w:p w:rsidR="00126872" w:rsidRDefault="00126872" w:rsidP="0012687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f</w:t>
                      </w:r>
                      <w:r w:rsidRPr="00126872">
                        <w:rPr>
                          <w:rFonts w:ascii="Comic Sans MS" w:hAnsi="Comic Sans MS"/>
                        </w:rPr>
                        <w:t>ais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126872">
                        <w:rPr>
                          <w:rFonts w:ascii="Comic Sans MS" w:hAnsi="Comic Sans MS"/>
                        </w:rPr>
                        <w:t xml:space="preserve">   des </w:t>
                      </w:r>
                      <w:proofErr w:type="spellStart"/>
                      <w:r w:rsidRPr="00126872">
                        <w:rPr>
                          <w:rFonts w:ascii="Comic Sans MS" w:hAnsi="Comic Sans MS"/>
                        </w:rPr>
                        <w:t>livres</w:t>
                      </w:r>
                      <w:proofErr w:type="spellEnd"/>
                      <w:r w:rsidRPr="00126872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126872">
                        <w:rPr>
                          <w:rFonts w:ascii="Comic Sans MS" w:hAnsi="Comic Sans MS"/>
                        </w:rPr>
                        <w:t xml:space="preserve"> de la </w:t>
                      </w:r>
                      <w:proofErr w:type="spellStart"/>
                      <w:r w:rsidRPr="00126872">
                        <w:rPr>
                          <w:rFonts w:ascii="Comic Sans MS" w:hAnsi="Comic Sans MS"/>
                        </w:rPr>
                        <w:t>musique</w:t>
                      </w:r>
                      <w:proofErr w:type="spellEnd"/>
                      <w:r w:rsidRPr="00126872">
                        <w:rPr>
                          <w:rFonts w:ascii="Comic Sans MS" w:hAnsi="Comic Sans MS"/>
                        </w:rPr>
                        <w:t xml:space="preserve">    </w:t>
                      </w:r>
                    </w:p>
                    <w:p w:rsidR="00757CF8" w:rsidRPr="00126872" w:rsidRDefault="00126872" w:rsidP="00126872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12687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proofErr w:type="gramStart"/>
                      <w:r w:rsidRPr="00126872">
                        <w:rPr>
                          <w:rFonts w:ascii="Comic Sans MS" w:hAnsi="Comic Sans MS"/>
                        </w:rPr>
                        <w:t>vais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m</w:t>
                      </w:r>
                      <w:r w:rsidRPr="00126872">
                        <w:rPr>
                          <w:rFonts w:ascii="Comic Sans MS" w:hAnsi="Comic Sans MS"/>
                        </w:rPr>
                        <w:t>es</w:t>
                      </w:r>
                      <w:proofErr w:type="spellEnd"/>
                      <w:r w:rsidRPr="00126872">
                        <w:rPr>
                          <w:rFonts w:ascii="Comic Sans MS" w:hAnsi="Comic Sans MS"/>
                        </w:rPr>
                        <w:t xml:space="preserve"> devoirs     </w:t>
                      </w:r>
                      <w:proofErr w:type="spellStart"/>
                      <w:r w:rsidRPr="00126872">
                        <w:rPr>
                          <w:rFonts w:ascii="Comic Sans MS" w:hAnsi="Comic Sans MS"/>
                        </w:rPr>
                        <w:t>regarder</w:t>
                      </w:r>
                      <w:proofErr w:type="spellEnd"/>
                    </w:p>
                    <w:p w:rsidR="00126872" w:rsidRDefault="00126872"/>
                  </w:txbxContent>
                </v:textbox>
              </v:shape>
            </w:pict>
          </mc:Fallback>
        </mc:AlternateContent>
      </w:r>
    </w:p>
    <w:p w:rsidR="00757CF8" w:rsidRDefault="00757CF8" w:rsidP="007C146A">
      <w:pPr>
        <w:rPr>
          <w:u w:val="single"/>
        </w:rPr>
      </w:pPr>
    </w:p>
    <w:p w:rsidR="00757CF8" w:rsidRDefault="00757CF8" w:rsidP="007C146A">
      <w:pPr>
        <w:rPr>
          <w:u w:val="single"/>
        </w:rPr>
      </w:pPr>
    </w:p>
    <w:p w:rsidR="00757CF8" w:rsidRDefault="00757CF8" w:rsidP="007C146A">
      <w:pPr>
        <w:rPr>
          <w:u w:val="single"/>
        </w:rPr>
      </w:pPr>
    </w:p>
    <w:p w:rsidR="007C146A" w:rsidRDefault="00542A9C" w:rsidP="007C146A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8EC70C7" wp14:editId="01AF73D0">
            <wp:simplePos x="0" y="0"/>
            <wp:positionH relativeFrom="column">
              <wp:posOffset>-537210</wp:posOffset>
            </wp:positionH>
            <wp:positionV relativeFrom="paragraph">
              <wp:posOffset>219710</wp:posOffset>
            </wp:positionV>
            <wp:extent cx="1006475" cy="342900"/>
            <wp:effectExtent l="0" t="0" r="3175" b="0"/>
            <wp:wrapTight wrapText="bothSides">
              <wp:wrapPolygon edited="0">
                <wp:start x="5315" y="0"/>
                <wp:lineTo x="0" y="1200"/>
                <wp:lineTo x="0" y="20400"/>
                <wp:lineTo x="19215" y="20400"/>
                <wp:lineTo x="21259" y="20400"/>
                <wp:lineTo x="21259" y="0"/>
                <wp:lineTo x="7768" y="0"/>
                <wp:lineTo x="5315" y="0"/>
              </wp:wrapPolygon>
            </wp:wrapTight>
            <wp:docPr id="5" name="Picture 5" descr="Image result for ka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ho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46A" w:rsidRDefault="007C146A" w:rsidP="007C146A">
      <w:pPr>
        <w:rPr>
          <w:u w:val="single"/>
        </w:rPr>
      </w:pPr>
    </w:p>
    <w:p w:rsidR="007C146A" w:rsidRDefault="007C146A" w:rsidP="007C146A">
      <w:pPr>
        <w:rPr>
          <w:u w:val="single"/>
        </w:rPr>
      </w:pPr>
      <w:r>
        <w:t xml:space="preserve">1. My town is small.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Default="007C146A" w:rsidP="007C146A">
      <w:pPr>
        <w:rPr>
          <w:u w:val="single"/>
        </w:rPr>
      </w:pPr>
      <w:r>
        <w:t xml:space="preserve">2. I like English.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Pr="00E85086" w:rsidRDefault="007C146A" w:rsidP="007C146A">
      <w:pPr>
        <w:rPr>
          <w:u w:val="single"/>
        </w:rPr>
      </w:pPr>
      <w:r>
        <w:t xml:space="preserve">3. My school is called </w:t>
      </w:r>
      <w:proofErr w:type="spellStart"/>
      <w:r>
        <w:t>Coedcae</w:t>
      </w:r>
      <w:proofErr w:type="spell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Pr="00E85086" w:rsidRDefault="007C146A" w:rsidP="007C146A">
      <w:pPr>
        <w:rPr>
          <w:u w:val="single"/>
        </w:rPr>
      </w:pPr>
      <w:r>
        <w:t xml:space="preserve">4. My favourite subject is Welsh.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Pr="00E51280" w:rsidRDefault="007C146A" w:rsidP="007C146A">
      <w:pPr>
        <w:rPr>
          <w:u w:val="single"/>
        </w:rPr>
      </w:pPr>
      <w:r>
        <w:t xml:space="preserve">5. In school I eat sandwiches.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Pr="00E51280" w:rsidRDefault="007C146A" w:rsidP="007C146A">
      <w:pPr>
        <w:rPr>
          <w:u w:val="single"/>
        </w:rPr>
      </w:pPr>
      <w:r>
        <w:t xml:space="preserve">6. </w:t>
      </w:r>
      <w:proofErr w:type="gramStart"/>
      <w:r>
        <w:t>At</w:t>
      </w:r>
      <w:proofErr w:type="gramEnd"/>
      <w:r>
        <w:t xml:space="preserve"> half past eight.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Pr="00E51280" w:rsidRDefault="007C146A" w:rsidP="007C146A">
      <w:pPr>
        <w:rPr>
          <w:u w:val="single"/>
        </w:rPr>
      </w:pPr>
      <w:r>
        <w:t xml:space="preserve">7. </w:t>
      </w:r>
      <w:proofErr w:type="gramStart"/>
      <w:r>
        <w:t>At</w:t>
      </w:r>
      <w:proofErr w:type="gramEnd"/>
      <w:r>
        <w:t xml:space="preserve"> five past eleven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Pr="00E51280" w:rsidRDefault="007C146A" w:rsidP="007C146A">
      <w:pPr>
        <w:rPr>
          <w:u w:val="single"/>
        </w:rPr>
      </w:pPr>
      <w:r>
        <w:t xml:space="preserve">8. </w:t>
      </w:r>
      <w:proofErr w:type="gramStart"/>
      <w:r>
        <w:t>At</w:t>
      </w:r>
      <w:proofErr w:type="gramEnd"/>
      <w:r>
        <w:t xml:space="preserve"> five to three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Pr="00E51280" w:rsidRDefault="007C146A" w:rsidP="007C146A">
      <w:pPr>
        <w:rPr>
          <w:u w:val="single"/>
        </w:rPr>
      </w:pPr>
      <w:r>
        <w:t xml:space="preserve">9. The lessons start at half past eight.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Pr="00E51280" w:rsidRDefault="007C146A" w:rsidP="007C146A">
      <w:pPr>
        <w:rPr>
          <w:u w:val="single"/>
        </w:rPr>
      </w:pPr>
      <w:r>
        <w:t xml:space="preserve">10. In my town there is a park.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Pr="00E51280" w:rsidRDefault="007C146A" w:rsidP="007C146A">
      <w:pPr>
        <w:rPr>
          <w:u w:val="single"/>
        </w:rPr>
      </w:pPr>
      <w:r>
        <w:t xml:space="preserve">11. In my town there is a sports centre.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C146A" w:rsidRPr="00E51280" w:rsidRDefault="007C146A" w:rsidP="007C146A">
      <w:pPr>
        <w:rPr>
          <w:u w:val="single"/>
        </w:rPr>
      </w:pPr>
      <w:r>
        <w:t xml:space="preserve">12. I like (it) because it is fun.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5D2F" w:rsidRDefault="007C146A">
      <w:r>
        <w:t xml:space="preserve">13. I hate English because it is boring.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75D2F" w:rsidSect="00542A9C">
      <w:pgSz w:w="11906" w:h="16838"/>
      <w:pgMar w:top="1021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34"/>
    <w:rsid w:val="00010408"/>
    <w:rsid w:val="000C303A"/>
    <w:rsid w:val="00126872"/>
    <w:rsid w:val="001C4BCC"/>
    <w:rsid w:val="00223ED3"/>
    <w:rsid w:val="00275D2F"/>
    <w:rsid w:val="002E73CB"/>
    <w:rsid w:val="00337A4E"/>
    <w:rsid w:val="00495A34"/>
    <w:rsid w:val="00542A9C"/>
    <w:rsid w:val="006B0F12"/>
    <w:rsid w:val="00757CF8"/>
    <w:rsid w:val="00766BE8"/>
    <w:rsid w:val="007718D2"/>
    <w:rsid w:val="007C146A"/>
    <w:rsid w:val="009B60A1"/>
    <w:rsid w:val="00B3513D"/>
    <w:rsid w:val="00BE52F4"/>
    <w:rsid w:val="00C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A34"/>
    <w:pPr>
      <w:ind w:left="720"/>
      <w:contextualSpacing/>
    </w:pPr>
  </w:style>
  <w:style w:type="table" w:styleId="TableGrid">
    <w:name w:val="Table Grid"/>
    <w:basedOn w:val="TableNormal"/>
    <w:uiPriority w:val="59"/>
    <w:rsid w:val="004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A34"/>
    <w:pPr>
      <w:ind w:left="720"/>
      <w:contextualSpacing/>
    </w:pPr>
  </w:style>
  <w:style w:type="table" w:styleId="TableGrid">
    <w:name w:val="Table Grid"/>
    <w:basedOn w:val="TableNormal"/>
    <w:uiPriority w:val="59"/>
    <w:rsid w:val="0049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C84015A3</Template>
  <TotalTime>347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 Creteau</dc:creator>
  <cp:lastModifiedBy>Laurence  Creteau</cp:lastModifiedBy>
  <cp:revision>9</cp:revision>
  <cp:lastPrinted>2018-06-05T13:57:00Z</cp:lastPrinted>
  <dcterms:created xsi:type="dcterms:W3CDTF">2017-04-07T10:24:00Z</dcterms:created>
  <dcterms:modified xsi:type="dcterms:W3CDTF">2018-06-05T14:04:00Z</dcterms:modified>
</cp:coreProperties>
</file>