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34" w:rsidRDefault="008354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6A3C53" wp14:editId="029905D0">
                <wp:simplePos x="0" y="0"/>
                <wp:positionH relativeFrom="column">
                  <wp:posOffset>2700670</wp:posOffset>
                </wp:positionH>
                <wp:positionV relativeFrom="paragraph">
                  <wp:posOffset>-53163</wp:posOffset>
                </wp:positionV>
                <wp:extent cx="3541395" cy="6719777"/>
                <wp:effectExtent l="0" t="0" r="20955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6719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F12" w:rsidRDefault="00016461" w:rsidP="006B0F12">
                            <w:pP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6B0F12" w:rsidRPr="00495A34"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2A0CFE"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Food</w:t>
                            </w:r>
                            <w:r w:rsidR="006B0F12" w:rsidRPr="00495A34"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6B0F12"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Match up the </w:t>
                            </w:r>
                            <w:r w:rsidR="00CE69F3"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key words</w:t>
                            </w:r>
                            <w:r w:rsidR="006B0F12" w:rsidRPr="00495A34"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2835"/>
                            </w:tblGrid>
                            <w:tr w:rsidR="006B0F12" w:rsidTr="002A0CFE">
                              <w:tc>
                                <w:tcPr>
                                  <w:tcW w:w="2518" w:type="dxa"/>
                                </w:tcPr>
                                <w:p w:rsidR="006B0F12" w:rsidRPr="009B60A1" w:rsidRDefault="006B0F12" w:rsidP="00016461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1. </w:t>
                                  </w:r>
                                  <w:r w:rsidR="002A0CFE">
                                    <w:rPr>
                                      <w:rFonts w:ascii="Comic Sans MS" w:hAnsi="Comic Sans MS"/>
                                    </w:rPr>
                                    <w:t>orange juice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6B0F12" w:rsidRDefault="006B0F12" w:rsidP="00016461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a. </w:t>
                                  </w:r>
                                  <w:r w:rsidR="002A0CFE">
                                    <w:rPr>
                                      <w:rFonts w:ascii="Comic Sans MS" w:hAnsi="Comic Sans MS"/>
                                    </w:rPr>
                                    <w:t>le pain</w:t>
                                  </w:r>
                                </w:p>
                              </w:tc>
                            </w:tr>
                            <w:tr w:rsidR="006B0F12" w:rsidTr="002A0CFE">
                              <w:tc>
                                <w:tcPr>
                                  <w:tcW w:w="2518" w:type="dxa"/>
                                </w:tcPr>
                                <w:p w:rsidR="006B0F12" w:rsidRDefault="006B0F12" w:rsidP="00016461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2. </w:t>
                                  </w:r>
                                  <w:r w:rsidR="002A0CFE">
                                    <w:rPr>
                                      <w:rFonts w:ascii="Comic Sans MS" w:hAnsi="Comic Sans MS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6B0F12" w:rsidRDefault="006B0F12" w:rsidP="00016461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b. </w:t>
                                  </w:r>
                                  <w:r w:rsidR="00016461">
                                    <w:rPr>
                                      <w:rFonts w:ascii="Comic Sans MS" w:hAnsi="Comic Sans MS"/>
                                    </w:rPr>
                                    <w:t xml:space="preserve">des </w:t>
                                  </w:r>
                                  <w:proofErr w:type="spellStart"/>
                                  <w:r w:rsidR="00016461">
                                    <w:rPr>
                                      <w:rFonts w:ascii="Comic Sans MS" w:hAnsi="Comic Sans MS"/>
                                    </w:rPr>
                                    <w:t>fraises</w:t>
                                  </w:r>
                                  <w:proofErr w:type="spellEnd"/>
                                </w:p>
                              </w:tc>
                            </w:tr>
                            <w:tr w:rsidR="006B0F12" w:rsidTr="002A0CFE">
                              <w:tc>
                                <w:tcPr>
                                  <w:tcW w:w="2518" w:type="dxa"/>
                                </w:tcPr>
                                <w:p w:rsidR="006B0F12" w:rsidRDefault="006B0F12" w:rsidP="00016461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3. </w:t>
                                  </w:r>
                                  <w:r w:rsidR="002A0CFE">
                                    <w:rPr>
                                      <w:rFonts w:ascii="Comic Sans MS" w:hAnsi="Comic Sans MS"/>
                                    </w:rPr>
                                    <w:t>bread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6B0F12" w:rsidRDefault="006B0F12" w:rsidP="00016461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c. </w:t>
                                  </w:r>
                                  <w:r w:rsidR="002A0CFE">
                                    <w:rPr>
                                      <w:rFonts w:ascii="Comic Sans MS" w:hAnsi="Comic Sans MS"/>
                                    </w:rPr>
                                    <w:t>pour le petit-</w:t>
                                  </w:r>
                                  <w:proofErr w:type="spellStart"/>
                                  <w:r w:rsidR="002A0CFE">
                                    <w:rPr>
                                      <w:rFonts w:ascii="Comic Sans MS" w:hAnsi="Comic Sans MS"/>
                                    </w:rPr>
                                    <w:t>déjeuner</w:t>
                                  </w:r>
                                  <w:proofErr w:type="spellEnd"/>
                                </w:p>
                              </w:tc>
                            </w:tr>
                            <w:tr w:rsidR="006B0F12" w:rsidTr="002A0CFE">
                              <w:tc>
                                <w:tcPr>
                                  <w:tcW w:w="2518" w:type="dxa"/>
                                </w:tcPr>
                                <w:p w:rsidR="006B0F12" w:rsidRDefault="006B0F12" w:rsidP="00016461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4. </w:t>
                                  </w:r>
                                  <w:r w:rsidR="002A0CFE">
                                    <w:rPr>
                                      <w:rFonts w:ascii="Comic Sans MS" w:hAnsi="Comic Sans MS"/>
                                    </w:rPr>
                                    <w:t>jam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6B0F12" w:rsidRDefault="006B0F12" w:rsidP="00016461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d. </w:t>
                                  </w:r>
                                  <w:r w:rsidR="002A0CFE">
                                    <w:rPr>
                                      <w:rFonts w:ascii="Comic Sans MS" w:hAnsi="Comic Sans MS"/>
                                    </w:rPr>
                                    <w:t>je bois</w:t>
                                  </w:r>
                                </w:p>
                              </w:tc>
                            </w:tr>
                            <w:tr w:rsidR="006B0F12" w:rsidTr="002A0CFE">
                              <w:tc>
                                <w:tcPr>
                                  <w:tcW w:w="2518" w:type="dxa"/>
                                </w:tcPr>
                                <w:p w:rsidR="006B0F12" w:rsidRDefault="006B0F12" w:rsidP="00016461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5. </w:t>
                                  </w:r>
                                  <w:r w:rsidR="002A0CFE">
                                    <w:rPr>
                                      <w:rFonts w:ascii="Comic Sans MS" w:hAnsi="Comic Sans MS"/>
                                    </w:rPr>
                                    <w:t>for breakfast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6B0F12" w:rsidRDefault="006B0F12" w:rsidP="00016461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e. </w:t>
                                  </w:r>
                                  <w:r w:rsidR="002A0CFE">
                                    <w:rPr>
                                      <w:rFonts w:ascii="Comic Sans MS" w:hAnsi="Comic Sans MS"/>
                                    </w:rPr>
                                    <w:t>les frites</w:t>
                                  </w:r>
                                </w:p>
                              </w:tc>
                            </w:tr>
                            <w:tr w:rsidR="006B0F12" w:rsidTr="002A0CFE">
                              <w:tc>
                                <w:tcPr>
                                  <w:tcW w:w="2518" w:type="dxa"/>
                                </w:tcPr>
                                <w:p w:rsidR="006B0F12" w:rsidRDefault="006B0F12" w:rsidP="00016461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6. </w:t>
                                  </w:r>
                                  <w:r w:rsidR="002A0CFE">
                                    <w:rPr>
                                      <w:rFonts w:ascii="Comic Sans MS" w:hAnsi="Comic Sans MS"/>
                                    </w:rPr>
                                    <w:t>for lunch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6B0F12" w:rsidRDefault="006B0F12" w:rsidP="00016461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f. </w:t>
                                  </w:r>
                                  <w:proofErr w:type="spellStart"/>
                                  <w:r w:rsidR="002A0CFE">
                                    <w:rPr>
                                      <w:rFonts w:ascii="Comic Sans MS" w:hAnsi="Comic Sans MS"/>
                                    </w:rPr>
                                    <w:t>une</w:t>
                                  </w:r>
                                  <w:proofErr w:type="spellEnd"/>
                                  <w:r w:rsidR="002A0CFE">
                                    <w:rPr>
                                      <w:rFonts w:ascii="Comic Sans MS" w:hAnsi="Comic Sans MS"/>
                                    </w:rPr>
                                    <w:t xml:space="preserve"> glace</w:t>
                                  </w:r>
                                </w:p>
                              </w:tc>
                            </w:tr>
                            <w:tr w:rsidR="006B0F12" w:rsidTr="002A0CFE">
                              <w:tc>
                                <w:tcPr>
                                  <w:tcW w:w="2518" w:type="dxa"/>
                                </w:tcPr>
                                <w:p w:rsidR="006B0F12" w:rsidRDefault="006B0F12" w:rsidP="00016461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7. </w:t>
                                  </w:r>
                                  <w:r w:rsidR="002A0CFE">
                                    <w:rPr>
                                      <w:rFonts w:ascii="Comic Sans MS" w:hAnsi="Comic Sans MS"/>
                                    </w:rPr>
                                    <w:t>I eat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6B0F12" w:rsidRDefault="006B0F12" w:rsidP="00016461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g. </w:t>
                                  </w:r>
                                  <w:r w:rsidR="00CE69F3">
                                    <w:rPr>
                                      <w:rFonts w:ascii="Comic Sans MS" w:hAnsi="Comic Sans MS"/>
                                    </w:rPr>
                                    <w:t xml:space="preserve">le </w:t>
                                  </w:r>
                                  <w:r w:rsidR="002A0CFE">
                                    <w:rPr>
                                      <w:rFonts w:ascii="Comic Sans MS" w:hAnsi="Comic Sans MS"/>
                                    </w:rPr>
                                    <w:t xml:space="preserve">jus </w:t>
                                  </w:r>
                                  <w:proofErr w:type="spellStart"/>
                                  <w:r w:rsidR="002A0CFE">
                                    <w:rPr>
                                      <w:rFonts w:ascii="Comic Sans MS" w:hAnsi="Comic Sans MS"/>
                                    </w:rPr>
                                    <w:t>d’orange</w:t>
                                  </w:r>
                                  <w:proofErr w:type="spellEnd"/>
                                </w:p>
                              </w:tc>
                            </w:tr>
                            <w:tr w:rsidR="006B0F12" w:rsidTr="002A0CFE">
                              <w:tc>
                                <w:tcPr>
                                  <w:tcW w:w="2518" w:type="dxa"/>
                                </w:tcPr>
                                <w:p w:rsidR="006B0F12" w:rsidRDefault="006B0F12" w:rsidP="00016461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8. </w:t>
                                  </w:r>
                                  <w:r w:rsidR="002A0CFE">
                                    <w:rPr>
                                      <w:rFonts w:ascii="Comic Sans MS" w:hAnsi="Comic Sans MS"/>
                                    </w:rPr>
                                    <w:t>I drink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6B0F12" w:rsidRDefault="006B0F12" w:rsidP="00016461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h. </w:t>
                                  </w:r>
                                  <w:r w:rsidR="00016461">
                                    <w:rPr>
                                      <w:rFonts w:ascii="Comic Sans MS" w:hAnsi="Comic Sans MS"/>
                                    </w:rPr>
                                    <w:t xml:space="preserve">je </w:t>
                                  </w:r>
                                  <w:proofErr w:type="spellStart"/>
                                  <w:r w:rsidR="00016461">
                                    <w:rPr>
                                      <w:rFonts w:ascii="Comic Sans MS" w:hAnsi="Comic Sans MS"/>
                                    </w:rPr>
                                    <w:t>voudrais</w:t>
                                  </w:r>
                                  <w:proofErr w:type="spellEnd"/>
                                </w:p>
                              </w:tc>
                            </w:tr>
                            <w:tr w:rsidR="00CE69F3" w:rsidTr="002A0CFE">
                              <w:tc>
                                <w:tcPr>
                                  <w:tcW w:w="2518" w:type="dxa"/>
                                </w:tcPr>
                                <w:p w:rsidR="00CE69F3" w:rsidRDefault="00CE69F3" w:rsidP="00016461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9. </w:t>
                                  </w:r>
                                  <w:r w:rsidR="002A0CFE">
                                    <w:rPr>
                                      <w:rFonts w:ascii="Comic Sans MS" w:hAnsi="Comic Sans MS"/>
                                    </w:rPr>
                                    <w:t>meat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CE69F3" w:rsidRDefault="00CE69F3" w:rsidP="00016461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i. </w:t>
                                  </w:r>
                                  <w:proofErr w:type="spellStart"/>
                                  <w:r w:rsidR="002A0CFE">
                                    <w:rPr>
                                      <w:rFonts w:ascii="Comic Sans MS" w:hAnsi="Comic Sans MS"/>
                                    </w:rPr>
                                    <w:t>l’eau</w:t>
                                  </w:r>
                                  <w:proofErr w:type="spellEnd"/>
                                </w:p>
                              </w:tc>
                            </w:tr>
                            <w:tr w:rsidR="00CE69F3" w:rsidTr="002A0CFE">
                              <w:tc>
                                <w:tcPr>
                                  <w:tcW w:w="2518" w:type="dxa"/>
                                </w:tcPr>
                                <w:p w:rsidR="00CE69F3" w:rsidRDefault="00CE69F3" w:rsidP="00016461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10</w:t>
                                  </w:r>
                                  <w:r w:rsidR="002A0CFE">
                                    <w:rPr>
                                      <w:rFonts w:ascii="Comic Sans MS" w:hAnsi="Comic Sans MS"/>
                                    </w:rPr>
                                    <w:t>. chips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CE69F3" w:rsidRDefault="00CE69F3" w:rsidP="00016461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j. au </w:t>
                                  </w:r>
                                  <w:proofErr w:type="spellStart"/>
                                  <w:r w:rsidR="002A0CFE">
                                    <w:rPr>
                                      <w:rFonts w:ascii="Comic Sans MS" w:hAnsi="Comic Sans MS"/>
                                    </w:rPr>
                                    <w:t>déjeuner</w:t>
                                  </w:r>
                                  <w:proofErr w:type="spellEnd"/>
                                </w:p>
                              </w:tc>
                            </w:tr>
                            <w:tr w:rsidR="00CE69F3" w:rsidTr="002A0CFE">
                              <w:tc>
                                <w:tcPr>
                                  <w:tcW w:w="2518" w:type="dxa"/>
                                </w:tcPr>
                                <w:p w:rsidR="00CE69F3" w:rsidRDefault="00CE69F3" w:rsidP="00016461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11. </w:t>
                                  </w:r>
                                  <w:r w:rsidR="002A0CFE">
                                    <w:rPr>
                                      <w:rFonts w:ascii="Comic Sans MS" w:hAnsi="Comic Sans MS"/>
                                    </w:rPr>
                                    <w:t>an ice cream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CE69F3" w:rsidRDefault="00CE69F3" w:rsidP="00016461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k. la </w:t>
                                  </w:r>
                                  <w:proofErr w:type="spellStart"/>
                                  <w:r w:rsidR="002A0CFE">
                                    <w:rPr>
                                      <w:rFonts w:ascii="Comic Sans MS" w:hAnsi="Comic Sans MS"/>
                                    </w:rPr>
                                    <w:t>confiture</w:t>
                                  </w:r>
                                  <w:proofErr w:type="spellEnd"/>
                                </w:p>
                              </w:tc>
                            </w:tr>
                            <w:tr w:rsidR="002E73CB" w:rsidTr="002A0CFE">
                              <w:tc>
                                <w:tcPr>
                                  <w:tcW w:w="2518" w:type="dxa"/>
                                </w:tcPr>
                                <w:p w:rsidR="002E73CB" w:rsidRDefault="002E73CB" w:rsidP="00016461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12. </w:t>
                                  </w:r>
                                  <w:r w:rsidR="00016461">
                                    <w:rPr>
                                      <w:rFonts w:ascii="Comic Sans MS" w:hAnsi="Comic Sans MS"/>
                                    </w:rPr>
                                    <w:t>strawberries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2E73CB" w:rsidRDefault="002E73CB" w:rsidP="00016461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l. </w:t>
                                  </w:r>
                                  <w:r w:rsidR="002A0CFE">
                                    <w:rPr>
                                      <w:rFonts w:ascii="Comic Sans MS" w:hAnsi="Comic Sans MS"/>
                                    </w:rPr>
                                    <w:t>je mange</w:t>
                                  </w:r>
                                </w:p>
                              </w:tc>
                            </w:tr>
                            <w:tr w:rsidR="00016461" w:rsidTr="002A0CFE">
                              <w:tc>
                                <w:tcPr>
                                  <w:tcW w:w="2518" w:type="dxa"/>
                                </w:tcPr>
                                <w:p w:rsidR="00016461" w:rsidRDefault="00016461" w:rsidP="00016461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13. disgusting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016461" w:rsidRDefault="00016461" w:rsidP="00016461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m. bon pour la santé</w:t>
                                  </w:r>
                                </w:p>
                              </w:tc>
                            </w:tr>
                            <w:tr w:rsidR="00016461" w:rsidTr="002A0CFE">
                              <w:tc>
                                <w:tcPr>
                                  <w:tcW w:w="2518" w:type="dxa"/>
                                </w:tcPr>
                                <w:p w:rsidR="00016461" w:rsidRDefault="00016461" w:rsidP="00016461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14. I hate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016461" w:rsidRDefault="00016461" w:rsidP="00016461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n.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</w:rPr>
                                    <w:t>j’aime</w:t>
                                  </w:r>
                                  <w:proofErr w:type="spellEnd"/>
                                </w:p>
                              </w:tc>
                            </w:tr>
                            <w:tr w:rsidR="00016461" w:rsidTr="002A0CFE">
                              <w:tc>
                                <w:tcPr>
                                  <w:tcW w:w="2518" w:type="dxa"/>
                                </w:tcPr>
                                <w:p w:rsidR="00016461" w:rsidRDefault="00016461" w:rsidP="00016461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15. I like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016461" w:rsidRDefault="00016461" w:rsidP="00016461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o. bon</w:t>
                                  </w:r>
                                </w:p>
                              </w:tc>
                            </w:tr>
                            <w:tr w:rsidR="00016461" w:rsidTr="002A0CFE">
                              <w:tc>
                                <w:tcPr>
                                  <w:tcW w:w="2518" w:type="dxa"/>
                                </w:tcPr>
                                <w:p w:rsidR="00016461" w:rsidRDefault="00016461" w:rsidP="00016461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16. tasty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016461" w:rsidRDefault="00016461" w:rsidP="00016461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p.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</w:rPr>
                                    <w:t>dégoûtant</w:t>
                                  </w:r>
                                  <w:proofErr w:type="spellEnd"/>
                                </w:p>
                              </w:tc>
                            </w:tr>
                            <w:tr w:rsidR="00016461" w:rsidTr="002A0CFE">
                              <w:tc>
                                <w:tcPr>
                                  <w:tcW w:w="2518" w:type="dxa"/>
                                </w:tcPr>
                                <w:p w:rsidR="00016461" w:rsidRPr="008308B7" w:rsidRDefault="00016461" w:rsidP="00016461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308B7">
                                    <w:rPr>
                                      <w:rFonts w:ascii="Comic Sans MS" w:hAnsi="Comic Sans MS"/>
                                    </w:rPr>
                                    <w:t>17. good for your health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016461" w:rsidRPr="008308B7" w:rsidRDefault="00016461" w:rsidP="00016461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308B7">
                                    <w:rPr>
                                      <w:rFonts w:ascii="Comic Sans MS" w:hAnsi="Comic Sans MS"/>
                                    </w:rPr>
                                    <w:t xml:space="preserve">q. je </w:t>
                                  </w:r>
                                  <w:proofErr w:type="spellStart"/>
                                  <w:r w:rsidRPr="008308B7">
                                    <w:rPr>
                                      <w:rFonts w:ascii="Comic Sans MS" w:hAnsi="Comic Sans MS"/>
                                    </w:rPr>
                                    <w:t>déteste</w:t>
                                  </w:r>
                                  <w:proofErr w:type="spellEnd"/>
                                </w:p>
                              </w:tc>
                            </w:tr>
                            <w:tr w:rsidR="00016461" w:rsidTr="002A0CFE">
                              <w:tc>
                                <w:tcPr>
                                  <w:tcW w:w="2518" w:type="dxa"/>
                                </w:tcPr>
                                <w:p w:rsidR="00016461" w:rsidRPr="008308B7" w:rsidRDefault="00016461" w:rsidP="00016461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308B7">
                                    <w:rPr>
                                      <w:rFonts w:ascii="Comic Sans MS" w:hAnsi="Comic Sans MS"/>
                                    </w:rPr>
                                    <w:t>18. it costs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016461" w:rsidRPr="008308B7" w:rsidRDefault="00016461" w:rsidP="00016461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308B7">
                                    <w:rPr>
                                      <w:rFonts w:ascii="Comic Sans MS" w:hAnsi="Comic Sans MS"/>
                                    </w:rPr>
                                    <w:t xml:space="preserve">r. </w:t>
                                  </w:r>
                                  <w:proofErr w:type="spellStart"/>
                                  <w:r w:rsidRPr="008308B7">
                                    <w:rPr>
                                      <w:rFonts w:ascii="Comic Sans MS" w:hAnsi="Comic Sans MS"/>
                                    </w:rPr>
                                    <w:t>savoureux</w:t>
                                  </w:r>
                                  <w:proofErr w:type="spellEnd"/>
                                </w:p>
                              </w:tc>
                            </w:tr>
                            <w:tr w:rsidR="00016461" w:rsidTr="002A0CFE">
                              <w:tc>
                                <w:tcPr>
                                  <w:tcW w:w="2518" w:type="dxa"/>
                                </w:tcPr>
                                <w:p w:rsidR="00016461" w:rsidRPr="008308B7" w:rsidRDefault="00016461" w:rsidP="00016461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308B7">
                                    <w:rPr>
                                      <w:rFonts w:ascii="Comic Sans MS" w:hAnsi="Comic Sans MS"/>
                                    </w:rPr>
                                    <w:t>19. nice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016461" w:rsidRPr="008308B7" w:rsidRDefault="00016461" w:rsidP="00016461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308B7">
                                    <w:rPr>
                                      <w:rFonts w:ascii="Comic Sans MS" w:hAnsi="Comic Sans MS"/>
                                    </w:rPr>
                                    <w:t xml:space="preserve">s. </w:t>
                                  </w:r>
                                  <w:proofErr w:type="spellStart"/>
                                  <w:r w:rsidRPr="008308B7">
                                    <w:rPr>
                                      <w:rFonts w:ascii="Comic Sans MS" w:hAnsi="Comic Sans MS"/>
                                    </w:rPr>
                                    <w:t>ça</w:t>
                                  </w:r>
                                  <w:proofErr w:type="spellEnd"/>
                                  <w:r w:rsidRPr="008308B7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308B7">
                                    <w:rPr>
                                      <w:rFonts w:ascii="Comic Sans MS" w:hAnsi="Comic Sans MS"/>
                                    </w:rPr>
                                    <w:t>coûte</w:t>
                                  </w:r>
                                  <w:proofErr w:type="spellEnd"/>
                                </w:p>
                              </w:tc>
                            </w:tr>
                            <w:tr w:rsidR="00016461" w:rsidTr="002A0CFE">
                              <w:tc>
                                <w:tcPr>
                                  <w:tcW w:w="2518" w:type="dxa"/>
                                </w:tcPr>
                                <w:p w:rsidR="00016461" w:rsidRPr="008308B7" w:rsidRDefault="00016461" w:rsidP="00016461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308B7">
                                    <w:rPr>
                                      <w:rFonts w:ascii="Comic Sans MS" w:hAnsi="Comic Sans MS"/>
                                    </w:rPr>
                                    <w:t>20. I would like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016461" w:rsidRPr="008308B7" w:rsidRDefault="00016461" w:rsidP="00016461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308B7">
                                    <w:rPr>
                                      <w:rFonts w:ascii="Comic Sans MS" w:hAnsi="Comic Sans MS"/>
                                    </w:rPr>
                                    <w:t xml:space="preserve">t. la </w:t>
                                  </w:r>
                                  <w:proofErr w:type="spellStart"/>
                                  <w:r w:rsidRPr="008308B7">
                                    <w:rPr>
                                      <w:rFonts w:ascii="Comic Sans MS" w:hAnsi="Comic Sans MS"/>
                                    </w:rPr>
                                    <w:t>viande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6B0F12" w:rsidRPr="00495A34" w:rsidRDefault="006B0F12" w:rsidP="00CE69F3">
                            <w:pP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2.65pt;margin-top:-4.2pt;width:278.85pt;height:52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">
                <v:textbox>
                  <w:txbxContent>
                    <w:p w:rsidR="006B0F12" w:rsidRDefault="00016461" w:rsidP="006B0F12">
                      <w:pPr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6B0F12" w:rsidRPr="00495A34"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2A0CFE"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Food</w:t>
                      </w:r>
                      <w:r w:rsidR="006B0F12" w:rsidRPr="00495A34"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6B0F12"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Match up the </w:t>
                      </w:r>
                      <w:r w:rsidR="00CE69F3"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key words</w:t>
                      </w:r>
                      <w:r w:rsidR="006B0F12" w:rsidRPr="00495A34"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2835"/>
                      </w:tblGrid>
                      <w:tr w:rsidR="006B0F12" w:rsidTr="002A0CFE">
                        <w:tc>
                          <w:tcPr>
                            <w:tcW w:w="2518" w:type="dxa"/>
                          </w:tcPr>
                          <w:p w:rsidR="006B0F12" w:rsidRPr="009B60A1" w:rsidRDefault="006B0F12" w:rsidP="0001646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1. </w:t>
                            </w:r>
                            <w:r w:rsidR="002A0CFE">
                              <w:rPr>
                                <w:rFonts w:ascii="Comic Sans MS" w:hAnsi="Comic Sans MS"/>
                              </w:rPr>
                              <w:t>orange juice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6B0F12" w:rsidRDefault="006B0F12" w:rsidP="00016461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a. </w:t>
                            </w:r>
                            <w:r w:rsidR="002A0CFE">
                              <w:rPr>
                                <w:rFonts w:ascii="Comic Sans MS" w:hAnsi="Comic Sans MS"/>
                              </w:rPr>
                              <w:t>le pain</w:t>
                            </w:r>
                          </w:p>
                        </w:tc>
                      </w:tr>
                      <w:tr w:rsidR="006B0F12" w:rsidTr="002A0CFE">
                        <w:tc>
                          <w:tcPr>
                            <w:tcW w:w="2518" w:type="dxa"/>
                          </w:tcPr>
                          <w:p w:rsidR="006B0F12" w:rsidRDefault="006B0F12" w:rsidP="00016461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2. </w:t>
                            </w:r>
                            <w:r w:rsidR="002A0CFE">
                              <w:rPr>
                                <w:rFonts w:ascii="Comic Sans MS" w:hAnsi="Comic Sans MS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6B0F12" w:rsidRDefault="006B0F12" w:rsidP="00016461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b. </w:t>
                            </w:r>
                            <w:r w:rsidR="00016461">
                              <w:rPr>
                                <w:rFonts w:ascii="Comic Sans MS" w:hAnsi="Comic Sans MS"/>
                              </w:rPr>
                              <w:t xml:space="preserve">des </w:t>
                            </w:r>
                            <w:proofErr w:type="spellStart"/>
                            <w:r w:rsidR="00016461">
                              <w:rPr>
                                <w:rFonts w:ascii="Comic Sans MS" w:hAnsi="Comic Sans MS"/>
                              </w:rPr>
                              <w:t>fraises</w:t>
                            </w:r>
                            <w:proofErr w:type="spellEnd"/>
                          </w:p>
                        </w:tc>
                      </w:tr>
                      <w:tr w:rsidR="006B0F12" w:rsidTr="002A0CFE">
                        <w:tc>
                          <w:tcPr>
                            <w:tcW w:w="2518" w:type="dxa"/>
                          </w:tcPr>
                          <w:p w:rsidR="006B0F12" w:rsidRDefault="006B0F12" w:rsidP="00016461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3. </w:t>
                            </w:r>
                            <w:r w:rsidR="002A0CFE">
                              <w:rPr>
                                <w:rFonts w:ascii="Comic Sans MS" w:hAnsi="Comic Sans MS"/>
                              </w:rPr>
                              <w:t>bread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6B0F12" w:rsidRDefault="006B0F12" w:rsidP="00016461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c. </w:t>
                            </w:r>
                            <w:r w:rsidR="002A0CFE">
                              <w:rPr>
                                <w:rFonts w:ascii="Comic Sans MS" w:hAnsi="Comic Sans MS"/>
                              </w:rPr>
                              <w:t>pour le petit-</w:t>
                            </w:r>
                            <w:proofErr w:type="spellStart"/>
                            <w:r w:rsidR="002A0CFE">
                              <w:rPr>
                                <w:rFonts w:ascii="Comic Sans MS" w:hAnsi="Comic Sans MS"/>
                              </w:rPr>
                              <w:t>déjeuner</w:t>
                            </w:r>
                            <w:proofErr w:type="spellEnd"/>
                          </w:p>
                        </w:tc>
                      </w:tr>
                      <w:tr w:rsidR="006B0F12" w:rsidTr="002A0CFE">
                        <w:tc>
                          <w:tcPr>
                            <w:tcW w:w="2518" w:type="dxa"/>
                          </w:tcPr>
                          <w:p w:rsidR="006B0F12" w:rsidRDefault="006B0F12" w:rsidP="00016461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4. </w:t>
                            </w:r>
                            <w:r w:rsidR="002A0CFE">
                              <w:rPr>
                                <w:rFonts w:ascii="Comic Sans MS" w:hAnsi="Comic Sans MS"/>
                              </w:rPr>
                              <w:t>jam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6B0F12" w:rsidRDefault="006B0F12" w:rsidP="00016461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d. </w:t>
                            </w:r>
                            <w:r w:rsidR="002A0CFE">
                              <w:rPr>
                                <w:rFonts w:ascii="Comic Sans MS" w:hAnsi="Comic Sans MS"/>
                              </w:rPr>
                              <w:t>je bois</w:t>
                            </w:r>
                          </w:p>
                        </w:tc>
                      </w:tr>
                      <w:tr w:rsidR="006B0F12" w:rsidTr="002A0CFE">
                        <w:tc>
                          <w:tcPr>
                            <w:tcW w:w="2518" w:type="dxa"/>
                          </w:tcPr>
                          <w:p w:rsidR="006B0F12" w:rsidRDefault="006B0F12" w:rsidP="00016461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5. </w:t>
                            </w:r>
                            <w:r w:rsidR="002A0CFE">
                              <w:rPr>
                                <w:rFonts w:ascii="Comic Sans MS" w:hAnsi="Comic Sans MS"/>
                              </w:rPr>
                              <w:t>for breakfast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6B0F12" w:rsidRDefault="006B0F12" w:rsidP="00016461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e. </w:t>
                            </w:r>
                            <w:r w:rsidR="002A0CFE">
                              <w:rPr>
                                <w:rFonts w:ascii="Comic Sans MS" w:hAnsi="Comic Sans MS"/>
                              </w:rPr>
                              <w:t>les frites</w:t>
                            </w:r>
                          </w:p>
                        </w:tc>
                      </w:tr>
                      <w:tr w:rsidR="006B0F12" w:rsidTr="002A0CFE">
                        <w:tc>
                          <w:tcPr>
                            <w:tcW w:w="2518" w:type="dxa"/>
                          </w:tcPr>
                          <w:p w:rsidR="006B0F12" w:rsidRDefault="006B0F12" w:rsidP="00016461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6. </w:t>
                            </w:r>
                            <w:r w:rsidR="002A0CFE">
                              <w:rPr>
                                <w:rFonts w:ascii="Comic Sans MS" w:hAnsi="Comic Sans MS"/>
                              </w:rPr>
                              <w:t>for lunch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6B0F12" w:rsidRDefault="006B0F12" w:rsidP="00016461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f. </w:t>
                            </w:r>
                            <w:proofErr w:type="spellStart"/>
                            <w:r w:rsidR="002A0CFE">
                              <w:rPr>
                                <w:rFonts w:ascii="Comic Sans MS" w:hAnsi="Comic Sans MS"/>
                              </w:rPr>
                              <w:t>une</w:t>
                            </w:r>
                            <w:proofErr w:type="spellEnd"/>
                            <w:r w:rsidR="002A0CFE">
                              <w:rPr>
                                <w:rFonts w:ascii="Comic Sans MS" w:hAnsi="Comic Sans MS"/>
                              </w:rPr>
                              <w:t xml:space="preserve"> glace</w:t>
                            </w:r>
                          </w:p>
                        </w:tc>
                      </w:tr>
                      <w:tr w:rsidR="006B0F12" w:rsidTr="002A0CFE">
                        <w:tc>
                          <w:tcPr>
                            <w:tcW w:w="2518" w:type="dxa"/>
                          </w:tcPr>
                          <w:p w:rsidR="006B0F12" w:rsidRDefault="006B0F12" w:rsidP="00016461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7. </w:t>
                            </w:r>
                            <w:r w:rsidR="002A0CFE">
                              <w:rPr>
                                <w:rFonts w:ascii="Comic Sans MS" w:hAnsi="Comic Sans MS"/>
                              </w:rPr>
                              <w:t>I eat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6B0F12" w:rsidRDefault="006B0F12" w:rsidP="00016461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g. </w:t>
                            </w:r>
                            <w:r w:rsidR="00CE69F3">
                              <w:rPr>
                                <w:rFonts w:ascii="Comic Sans MS" w:hAnsi="Comic Sans MS"/>
                              </w:rPr>
                              <w:t xml:space="preserve">le </w:t>
                            </w:r>
                            <w:r w:rsidR="002A0CFE">
                              <w:rPr>
                                <w:rFonts w:ascii="Comic Sans MS" w:hAnsi="Comic Sans MS"/>
                              </w:rPr>
                              <w:t xml:space="preserve">jus </w:t>
                            </w:r>
                            <w:proofErr w:type="spellStart"/>
                            <w:r w:rsidR="002A0CFE">
                              <w:rPr>
                                <w:rFonts w:ascii="Comic Sans MS" w:hAnsi="Comic Sans MS"/>
                              </w:rPr>
                              <w:t>d’orange</w:t>
                            </w:r>
                            <w:proofErr w:type="spellEnd"/>
                          </w:p>
                        </w:tc>
                      </w:tr>
                      <w:tr w:rsidR="006B0F12" w:rsidTr="002A0CFE">
                        <w:tc>
                          <w:tcPr>
                            <w:tcW w:w="2518" w:type="dxa"/>
                          </w:tcPr>
                          <w:p w:rsidR="006B0F12" w:rsidRDefault="006B0F12" w:rsidP="00016461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8. </w:t>
                            </w:r>
                            <w:r w:rsidR="002A0CFE">
                              <w:rPr>
                                <w:rFonts w:ascii="Comic Sans MS" w:hAnsi="Comic Sans MS"/>
                              </w:rPr>
                              <w:t>I drink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6B0F12" w:rsidRDefault="006B0F12" w:rsidP="00016461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h. </w:t>
                            </w:r>
                            <w:r w:rsidR="00016461">
                              <w:rPr>
                                <w:rFonts w:ascii="Comic Sans MS" w:hAnsi="Comic Sans MS"/>
                              </w:rPr>
                              <w:t xml:space="preserve">je </w:t>
                            </w:r>
                            <w:proofErr w:type="spellStart"/>
                            <w:r w:rsidR="00016461">
                              <w:rPr>
                                <w:rFonts w:ascii="Comic Sans MS" w:hAnsi="Comic Sans MS"/>
                              </w:rPr>
                              <w:t>voudrais</w:t>
                            </w:r>
                            <w:proofErr w:type="spellEnd"/>
                          </w:p>
                        </w:tc>
                      </w:tr>
                      <w:tr w:rsidR="00CE69F3" w:rsidTr="002A0CFE">
                        <w:tc>
                          <w:tcPr>
                            <w:tcW w:w="2518" w:type="dxa"/>
                          </w:tcPr>
                          <w:p w:rsidR="00CE69F3" w:rsidRDefault="00CE69F3" w:rsidP="0001646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9. </w:t>
                            </w:r>
                            <w:r w:rsidR="002A0CFE">
                              <w:rPr>
                                <w:rFonts w:ascii="Comic Sans MS" w:hAnsi="Comic Sans MS"/>
                              </w:rPr>
                              <w:t>meat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CE69F3" w:rsidRDefault="00CE69F3" w:rsidP="0001646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i. </w:t>
                            </w:r>
                            <w:proofErr w:type="spellStart"/>
                            <w:r w:rsidR="002A0CFE">
                              <w:rPr>
                                <w:rFonts w:ascii="Comic Sans MS" w:hAnsi="Comic Sans MS"/>
                              </w:rPr>
                              <w:t>l’eau</w:t>
                            </w:r>
                            <w:proofErr w:type="spellEnd"/>
                          </w:p>
                        </w:tc>
                      </w:tr>
                      <w:tr w:rsidR="00CE69F3" w:rsidTr="002A0CFE">
                        <w:tc>
                          <w:tcPr>
                            <w:tcW w:w="2518" w:type="dxa"/>
                          </w:tcPr>
                          <w:p w:rsidR="00CE69F3" w:rsidRDefault="00CE69F3" w:rsidP="0001646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10</w:t>
                            </w:r>
                            <w:r w:rsidR="002A0CFE">
                              <w:rPr>
                                <w:rFonts w:ascii="Comic Sans MS" w:hAnsi="Comic Sans MS"/>
                              </w:rPr>
                              <w:t>. chips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CE69F3" w:rsidRDefault="00CE69F3" w:rsidP="0001646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j. au </w:t>
                            </w:r>
                            <w:proofErr w:type="spellStart"/>
                            <w:r w:rsidR="002A0CFE">
                              <w:rPr>
                                <w:rFonts w:ascii="Comic Sans MS" w:hAnsi="Comic Sans MS"/>
                              </w:rPr>
                              <w:t>déjeuner</w:t>
                            </w:r>
                            <w:proofErr w:type="spellEnd"/>
                          </w:p>
                        </w:tc>
                      </w:tr>
                      <w:tr w:rsidR="00CE69F3" w:rsidTr="002A0CFE">
                        <w:tc>
                          <w:tcPr>
                            <w:tcW w:w="2518" w:type="dxa"/>
                          </w:tcPr>
                          <w:p w:rsidR="00CE69F3" w:rsidRDefault="00CE69F3" w:rsidP="0001646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11. </w:t>
                            </w:r>
                            <w:r w:rsidR="002A0CFE">
                              <w:rPr>
                                <w:rFonts w:ascii="Comic Sans MS" w:hAnsi="Comic Sans MS"/>
                              </w:rPr>
                              <w:t>an ice cream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CE69F3" w:rsidRDefault="00CE69F3" w:rsidP="0001646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k. la </w:t>
                            </w:r>
                            <w:proofErr w:type="spellStart"/>
                            <w:r w:rsidR="002A0CFE">
                              <w:rPr>
                                <w:rFonts w:ascii="Comic Sans MS" w:hAnsi="Comic Sans MS"/>
                              </w:rPr>
                              <w:t>confiture</w:t>
                            </w:r>
                            <w:proofErr w:type="spellEnd"/>
                          </w:p>
                        </w:tc>
                      </w:tr>
                      <w:tr w:rsidR="002E73CB" w:rsidTr="002A0CFE">
                        <w:tc>
                          <w:tcPr>
                            <w:tcW w:w="2518" w:type="dxa"/>
                          </w:tcPr>
                          <w:p w:rsidR="002E73CB" w:rsidRDefault="002E73CB" w:rsidP="0001646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12. </w:t>
                            </w:r>
                            <w:r w:rsidR="00016461">
                              <w:rPr>
                                <w:rFonts w:ascii="Comic Sans MS" w:hAnsi="Comic Sans MS"/>
                              </w:rPr>
                              <w:t>strawberries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2E73CB" w:rsidRDefault="002E73CB" w:rsidP="0001646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l. </w:t>
                            </w:r>
                            <w:r w:rsidR="002A0CFE">
                              <w:rPr>
                                <w:rFonts w:ascii="Comic Sans MS" w:hAnsi="Comic Sans MS"/>
                              </w:rPr>
                              <w:t>je mange</w:t>
                            </w:r>
                          </w:p>
                        </w:tc>
                      </w:tr>
                      <w:tr w:rsidR="00016461" w:rsidTr="002A0CFE">
                        <w:tc>
                          <w:tcPr>
                            <w:tcW w:w="2518" w:type="dxa"/>
                          </w:tcPr>
                          <w:p w:rsidR="00016461" w:rsidRDefault="00016461" w:rsidP="0001646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13. disgusting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016461" w:rsidRDefault="00016461" w:rsidP="0001646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m. bon pour la santé</w:t>
                            </w:r>
                          </w:p>
                        </w:tc>
                      </w:tr>
                      <w:tr w:rsidR="00016461" w:rsidTr="002A0CFE">
                        <w:tc>
                          <w:tcPr>
                            <w:tcW w:w="2518" w:type="dxa"/>
                          </w:tcPr>
                          <w:p w:rsidR="00016461" w:rsidRDefault="00016461" w:rsidP="0001646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14. I hate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016461" w:rsidRDefault="00016461" w:rsidP="0001646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n.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j’aime</w:t>
                            </w:r>
                            <w:proofErr w:type="spellEnd"/>
                          </w:p>
                        </w:tc>
                      </w:tr>
                      <w:tr w:rsidR="00016461" w:rsidTr="002A0CFE">
                        <w:tc>
                          <w:tcPr>
                            <w:tcW w:w="2518" w:type="dxa"/>
                          </w:tcPr>
                          <w:p w:rsidR="00016461" w:rsidRDefault="00016461" w:rsidP="0001646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15. I like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016461" w:rsidRDefault="00016461" w:rsidP="0001646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o. bon</w:t>
                            </w:r>
                          </w:p>
                        </w:tc>
                      </w:tr>
                      <w:tr w:rsidR="00016461" w:rsidTr="002A0CFE">
                        <w:tc>
                          <w:tcPr>
                            <w:tcW w:w="2518" w:type="dxa"/>
                          </w:tcPr>
                          <w:p w:rsidR="00016461" w:rsidRDefault="00016461" w:rsidP="0001646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16. tasty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016461" w:rsidRDefault="00016461" w:rsidP="0001646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dégoûtant</w:t>
                            </w:r>
                            <w:proofErr w:type="spellEnd"/>
                          </w:p>
                        </w:tc>
                      </w:tr>
                      <w:tr w:rsidR="00016461" w:rsidTr="002A0CFE">
                        <w:tc>
                          <w:tcPr>
                            <w:tcW w:w="2518" w:type="dxa"/>
                          </w:tcPr>
                          <w:p w:rsidR="00016461" w:rsidRPr="008308B7" w:rsidRDefault="00016461" w:rsidP="0001646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8308B7">
                              <w:rPr>
                                <w:rFonts w:ascii="Comic Sans MS" w:hAnsi="Comic Sans MS"/>
                              </w:rPr>
                              <w:t>17. good for your health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016461" w:rsidRPr="008308B7" w:rsidRDefault="00016461" w:rsidP="0001646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8308B7">
                              <w:rPr>
                                <w:rFonts w:ascii="Comic Sans MS" w:hAnsi="Comic Sans MS"/>
                              </w:rPr>
                              <w:t xml:space="preserve">q. je </w:t>
                            </w:r>
                            <w:proofErr w:type="spellStart"/>
                            <w:r w:rsidRPr="008308B7">
                              <w:rPr>
                                <w:rFonts w:ascii="Comic Sans MS" w:hAnsi="Comic Sans MS"/>
                              </w:rPr>
                              <w:t>déteste</w:t>
                            </w:r>
                            <w:proofErr w:type="spellEnd"/>
                          </w:p>
                        </w:tc>
                      </w:tr>
                      <w:tr w:rsidR="00016461" w:rsidTr="002A0CFE">
                        <w:tc>
                          <w:tcPr>
                            <w:tcW w:w="2518" w:type="dxa"/>
                          </w:tcPr>
                          <w:p w:rsidR="00016461" w:rsidRPr="008308B7" w:rsidRDefault="00016461" w:rsidP="0001646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8308B7">
                              <w:rPr>
                                <w:rFonts w:ascii="Comic Sans MS" w:hAnsi="Comic Sans MS"/>
                              </w:rPr>
                              <w:t>18. it costs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016461" w:rsidRPr="008308B7" w:rsidRDefault="00016461" w:rsidP="0001646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8308B7">
                              <w:rPr>
                                <w:rFonts w:ascii="Comic Sans MS" w:hAnsi="Comic Sans MS"/>
                              </w:rPr>
                              <w:t xml:space="preserve">r. </w:t>
                            </w:r>
                            <w:proofErr w:type="spellStart"/>
                            <w:r w:rsidRPr="008308B7">
                              <w:rPr>
                                <w:rFonts w:ascii="Comic Sans MS" w:hAnsi="Comic Sans MS"/>
                              </w:rPr>
                              <w:t>savoureux</w:t>
                            </w:r>
                            <w:proofErr w:type="spellEnd"/>
                          </w:p>
                        </w:tc>
                      </w:tr>
                      <w:tr w:rsidR="00016461" w:rsidTr="002A0CFE">
                        <w:tc>
                          <w:tcPr>
                            <w:tcW w:w="2518" w:type="dxa"/>
                          </w:tcPr>
                          <w:p w:rsidR="00016461" w:rsidRPr="008308B7" w:rsidRDefault="00016461" w:rsidP="0001646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8308B7">
                              <w:rPr>
                                <w:rFonts w:ascii="Comic Sans MS" w:hAnsi="Comic Sans MS"/>
                              </w:rPr>
                              <w:t>19. nice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016461" w:rsidRPr="008308B7" w:rsidRDefault="00016461" w:rsidP="0001646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8308B7">
                              <w:rPr>
                                <w:rFonts w:ascii="Comic Sans MS" w:hAnsi="Comic Sans MS"/>
                              </w:rPr>
                              <w:t xml:space="preserve">s. </w:t>
                            </w:r>
                            <w:proofErr w:type="spellStart"/>
                            <w:r w:rsidRPr="008308B7">
                              <w:rPr>
                                <w:rFonts w:ascii="Comic Sans MS" w:hAnsi="Comic Sans MS"/>
                              </w:rPr>
                              <w:t>ça</w:t>
                            </w:r>
                            <w:proofErr w:type="spellEnd"/>
                            <w:r w:rsidRPr="008308B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8308B7">
                              <w:rPr>
                                <w:rFonts w:ascii="Comic Sans MS" w:hAnsi="Comic Sans MS"/>
                              </w:rPr>
                              <w:t>coûte</w:t>
                            </w:r>
                            <w:proofErr w:type="spellEnd"/>
                          </w:p>
                        </w:tc>
                      </w:tr>
                      <w:tr w:rsidR="00016461" w:rsidTr="002A0CFE">
                        <w:tc>
                          <w:tcPr>
                            <w:tcW w:w="2518" w:type="dxa"/>
                          </w:tcPr>
                          <w:p w:rsidR="00016461" w:rsidRPr="008308B7" w:rsidRDefault="00016461" w:rsidP="0001646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8308B7">
                              <w:rPr>
                                <w:rFonts w:ascii="Comic Sans MS" w:hAnsi="Comic Sans MS"/>
                              </w:rPr>
                              <w:t>20. I would like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016461" w:rsidRPr="008308B7" w:rsidRDefault="00016461" w:rsidP="0001646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8308B7">
                              <w:rPr>
                                <w:rFonts w:ascii="Comic Sans MS" w:hAnsi="Comic Sans MS"/>
                              </w:rPr>
                              <w:t xml:space="preserve">t. la </w:t>
                            </w:r>
                            <w:proofErr w:type="spellStart"/>
                            <w:r w:rsidRPr="008308B7">
                              <w:rPr>
                                <w:rFonts w:ascii="Comic Sans MS" w:hAnsi="Comic Sans MS"/>
                              </w:rPr>
                              <w:t>viande</w:t>
                            </w:r>
                            <w:proofErr w:type="spellEnd"/>
                          </w:p>
                        </w:tc>
                      </w:tr>
                    </w:tbl>
                    <w:p w:rsidR="006B0F12" w:rsidRPr="00495A34" w:rsidRDefault="006B0F12" w:rsidP="00CE69F3">
                      <w:pPr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4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33C2E" wp14:editId="4CD898C9">
                <wp:simplePos x="0" y="0"/>
                <wp:positionH relativeFrom="column">
                  <wp:posOffset>-651641</wp:posOffset>
                </wp:positionH>
                <wp:positionV relativeFrom="paragraph">
                  <wp:posOffset>-52552</wp:posOffset>
                </wp:positionV>
                <wp:extent cx="3089910" cy="4004442"/>
                <wp:effectExtent l="0" t="0" r="1524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400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A34" w:rsidRDefault="00495A34" w:rsidP="00495A34">
                            <w:pP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A34"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1. </w:t>
                            </w:r>
                            <w:r w:rsidR="00016461"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Clothes</w:t>
                            </w:r>
                            <w:r w:rsidRPr="00495A34"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Match up the </w:t>
                            </w:r>
                            <w:r w:rsidR="00016461"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key words</w:t>
                            </w:r>
                            <w:r w:rsidRPr="00495A34"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2268"/>
                            </w:tblGrid>
                            <w:tr w:rsidR="009B60A1" w:rsidTr="009B60A1">
                              <w:tc>
                                <w:tcPr>
                                  <w:tcW w:w="2235" w:type="dxa"/>
                                </w:tcPr>
                                <w:p w:rsidR="009B60A1" w:rsidRPr="009B60A1" w:rsidRDefault="009B60A1" w:rsidP="00016461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1. </w:t>
                                  </w:r>
                                  <w:r w:rsidR="00016461">
                                    <w:rPr>
                                      <w:rFonts w:ascii="Comic Sans MS" w:hAnsi="Comic Sans MS"/>
                                    </w:rPr>
                                    <w:t>trousers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B60A1" w:rsidRDefault="009B60A1" w:rsidP="00016461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a. </w:t>
                                  </w:r>
                                  <w:proofErr w:type="spellStart"/>
                                  <w:r w:rsidR="00016461">
                                    <w:rPr>
                                      <w:rFonts w:ascii="Comic Sans MS" w:hAnsi="Comic Sans MS"/>
                                    </w:rPr>
                                    <w:t>une</w:t>
                                  </w:r>
                                  <w:proofErr w:type="spellEnd"/>
                                  <w:r w:rsidR="00016461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proofErr w:type="spellStart"/>
                                  <w:r w:rsidR="00016461">
                                    <w:rPr>
                                      <w:rFonts w:ascii="Comic Sans MS" w:hAnsi="Comic Sans MS"/>
                                    </w:rPr>
                                    <w:t>jupe</w:t>
                                  </w:r>
                                  <w:proofErr w:type="spellEnd"/>
                                </w:p>
                              </w:tc>
                            </w:tr>
                            <w:tr w:rsidR="009B60A1" w:rsidTr="009B60A1">
                              <w:tc>
                                <w:tcPr>
                                  <w:tcW w:w="2235" w:type="dxa"/>
                                </w:tcPr>
                                <w:p w:rsidR="009B60A1" w:rsidRDefault="009B60A1" w:rsidP="00016461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2. </w:t>
                                  </w:r>
                                  <w:r w:rsidR="00016461">
                                    <w:rPr>
                                      <w:rFonts w:ascii="Comic Sans MS" w:hAnsi="Comic Sans MS"/>
                                    </w:rPr>
                                    <w:t>I wear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B60A1" w:rsidRDefault="009B60A1" w:rsidP="00016461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b. </w:t>
                                  </w:r>
                                  <w:proofErr w:type="spellStart"/>
                                  <w:r w:rsidR="00016461">
                                    <w:rPr>
                                      <w:rFonts w:ascii="Comic Sans MS" w:hAnsi="Comic Sans MS"/>
                                    </w:rPr>
                                    <w:t>une</w:t>
                                  </w:r>
                                  <w:proofErr w:type="spellEnd"/>
                                  <w:r w:rsidR="00016461">
                                    <w:rPr>
                                      <w:rFonts w:ascii="Comic Sans MS" w:hAnsi="Comic Sans MS"/>
                                    </w:rPr>
                                    <w:t xml:space="preserve"> chemise</w:t>
                                  </w:r>
                                </w:p>
                              </w:tc>
                            </w:tr>
                            <w:tr w:rsidR="009B60A1" w:rsidTr="009B60A1">
                              <w:tc>
                                <w:tcPr>
                                  <w:tcW w:w="2235" w:type="dxa"/>
                                </w:tcPr>
                                <w:p w:rsidR="009B60A1" w:rsidRDefault="009B60A1" w:rsidP="00016461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3. </w:t>
                                  </w:r>
                                  <w:r w:rsidR="00016461">
                                    <w:rPr>
                                      <w:rFonts w:ascii="Comic Sans MS" w:hAnsi="Comic Sans MS"/>
                                    </w:rPr>
                                    <w:t>a shirt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B60A1" w:rsidRDefault="009B60A1" w:rsidP="00016461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c. </w:t>
                                  </w:r>
                                  <w:r w:rsidR="00016461">
                                    <w:rPr>
                                      <w:rFonts w:ascii="Comic Sans MS" w:hAnsi="Comic Sans MS"/>
                                    </w:rPr>
                                    <w:t xml:space="preserve">des </w:t>
                                  </w:r>
                                  <w:proofErr w:type="spellStart"/>
                                  <w:r w:rsidR="00016461">
                                    <w:rPr>
                                      <w:rFonts w:ascii="Comic Sans MS" w:hAnsi="Comic Sans MS"/>
                                    </w:rPr>
                                    <w:t>chaussettes</w:t>
                                  </w:r>
                                  <w:proofErr w:type="spellEnd"/>
                                </w:p>
                              </w:tc>
                            </w:tr>
                            <w:tr w:rsidR="009B60A1" w:rsidTr="009B60A1">
                              <w:tc>
                                <w:tcPr>
                                  <w:tcW w:w="2235" w:type="dxa"/>
                                </w:tcPr>
                                <w:p w:rsidR="009B60A1" w:rsidRDefault="00016461" w:rsidP="00016461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4. shoes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B60A1" w:rsidRDefault="009B60A1" w:rsidP="00016461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d. </w:t>
                                  </w:r>
                                  <w:r w:rsidR="00016461">
                                    <w:rPr>
                                      <w:rFonts w:ascii="Comic Sans MS" w:hAnsi="Comic Sans MS"/>
                                    </w:rPr>
                                    <w:t xml:space="preserve">un </w:t>
                                  </w:r>
                                  <w:proofErr w:type="spellStart"/>
                                  <w:r w:rsidR="00016461">
                                    <w:rPr>
                                      <w:rFonts w:ascii="Comic Sans MS" w:hAnsi="Comic Sans MS"/>
                                    </w:rPr>
                                    <w:t>pantalon</w:t>
                                  </w:r>
                                  <w:proofErr w:type="spellEnd"/>
                                </w:p>
                              </w:tc>
                            </w:tr>
                            <w:tr w:rsidR="009B60A1" w:rsidTr="009B60A1">
                              <w:tc>
                                <w:tcPr>
                                  <w:tcW w:w="2235" w:type="dxa"/>
                                </w:tcPr>
                                <w:p w:rsidR="009B60A1" w:rsidRDefault="009B60A1" w:rsidP="00016461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5. </w:t>
                                  </w:r>
                                  <w:r w:rsidR="00016461">
                                    <w:rPr>
                                      <w:rFonts w:ascii="Comic Sans MS" w:hAnsi="Comic Sans MS"/>
                                    </w:rPr>
                                    <w:t>socks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B60A1" w:rsidRDefault="009B60A1" w:rsidP="00016461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e. </w:t>
                                  </w:r>
                                  <w:r w:rsidR="00016461">
                                    <w:rPr>
                                      <w:rFonts w:ascii="Comic Sans MS" w:hAnsi="Comic Sans MS"/>
                                    </w:rPr>
                                    <w:t xml:space="preserve">des </w:t>
                                  </w:r>
                                  <w:proofErr w:type="spellStart"/>
                                  <w:r w:rsidR="00016461">
                                    <w:rPr>
                                      <w:rFonts w:ascii="Comic Sans MS" w:hAnsi="Comic Sans MS"/>
                                    </w:rPr>
                                    <w:t>chaussures</w:t>
                                  </w:r>
                                  <w:proofErr w:type="spellEnd"/>
                                </w:p>
                              </w:tc>
                            </w:tr>
                            <w:tr w:rsidR="009B60A1" w:rsidTr="009B60A1">
                              <w:tc>
                                <w:tcPr>
                                  <w:tcW w:w="2235" w:type="dxa"/>
                                </w:tcPr>
                                <w:p w:rsidR="009B60A1" w:rsidRDefault="009B60A1" w:rsidP="00016461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6. </w:t>
                                  </w:r>
                                  <w:r w:rsidR="00016461">
                                    <w:rPr>
                                      <w:rFonts w:ascii="Comic Sans MS" w:hAnsi="Comic Sans MS"/>
                                    </w:rPr>
                                    <w:t>a dress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B60A1" w:rsidRDefault="009B60A1" w:rsidP="00016461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f. </w:t>
                                  </w:r>
                                  <w:proofErr w:type="spellStart"/>
                                  <w:r w:rsidR="00016461">
                                    <w:rPr>
                                      <w:rFonts w:ascii="Comic Sans MS" w:hAnsi="Comic Sans MS"/>
                                    </w:rPr>
                                    <w:t>cher</w:t>
                                  </w:r>
                                  <w:proofErr w:type="spellEnd"/>
                                </w:p>
                              </w:tc>
                            </w:tr>
                            <w:tr w:rsidR="009B60A1" w:rsidTr="009B60A1">
                              <w:tc>
                                <w:tcPr>
                                  <w:tcW w:w="2235" w:type="dxa"/>
                                </w:tcPr>
                                <w:p w:rsidR="009B60A1" w:rsidRDefault="009B60A1" w:rsidP="00016461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7. </w:t>
                                  </w:r>
                                  <w:r w:rsidR="00016461">
                                    <w:rPr>
                                      <w:rFonts w:ascii="Comic Sans MS" w:hAnsi="Comic Sans MS"/>
                                    </w:rPr>
                                    <w:t>expensive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B60A1" w:rsidRDefault="009B60A1" w:rsidP="00FF58AB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g. </w:t>
                                  </w:r>
                                  <w:proofErr w:type="spellStart"/>
                                  <w:r w:rsidR="00FF58AB">
                                    <w:rPr>
                                      <w:rFonts w:ascii="Comic Sans MS" w:hAnsi="Comic Sans MS"/>
                                    </w:rPr>
                                    <w:t>jamais</w:t>
                                  </w:r>
                                  <w:proofErr w:type="spellEnd"/>
                                </w:p>
                              </w:tc>
                            </w:tr>
                            <w:tr w:rsidR="009B60A1" w:rsidTr="009B60A1">
                              <w:tc>
                                <w:tcPr>
                                  <w:tcW w:w="2235" w:type="dxa"/>
                                </w:tcPr>
                                <w:p w:rsidR="009B60A1" w:rsidRDefault="009B60A1" w:rsidP="00016461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8. </w:t>
                                  </w:r>
                                  <w:r w:rsidR="00016461">
                                    <w:rPr>
                                      <w:rFonts w:ascii="Comic Sans MS" w:hAnsi="Comic Sans MS"/>
                                    </w:rPr>
                                    <w:t>a skirt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9B60A1" w:rsidRDefault="009B60A1" w:rsidP="00016461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h. </w:t>
                                  </w:r>
                                  <w:proofErr w:type="spellStart"/>
                                  <w:r w:rsidR="00016461">
                                    <w:rPr>
                                      <w:rFonts w:ascii="Comic Sans MS" w:hAnsi="Comic Sans MS"/>
                                    </w:rPr>
                                    <w:t>une</w:t>
                                  </w:r>
                                  <w:proofErr w:type="spellEnd"/>
                                  <w:r w:rsidR="00016461">
                                    <w:rPr>
                                      <w:rFonts w:ascii="Comic Sans MS" w:hAnsi="Comic Sans MS"/>
                                    </w:rPr>
                                    <w:t xml:space="preserve"> robe</w:t>
                                  </w:r>
                                </w:p>
                              </w:tc>
                            </w:tr>
                            <w:tr w:rsidR="00FF58AB" w:rsidTr="009B60A1">
                              <w:tc>
                                <w:tcPr>
                                  <w:tcW w:w="2235" w:type="dxa"/>
                                </w:tcPr>
                                <w:p w:rsidR="00FF58AB" w:rsidRDefault="00FF58AB" w:rsidP="00FF58AB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9. never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FF58AB" w:rsidRDefault="00FF58AB" w:rsidP="00016461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i.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</w:rPr>
                                    <w:t>tous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les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</w:rPr>
                                    <w:t>jours</w:t>
                                  </w:r>
                                  <w:proofErr w:type="spellEnd"/>
                                </w:p>
                              </w:tc>
                            </w:tr>
                            <w:tr w:rsidR="00FF58AB" w:rsidTr="009B60A1">
                              <w:tc>
                                <w:tcPr>
                                  <w:tcW w:w="2235" w:type="dxa"/>
                                </w:tcPr>
                                <w:p w:rsidR="00FF58AB" w:rsidRDefault="00FF58AB" w:rsidP="00016461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10. everyday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FF58AB" w:rsidRDefault="00FF58AB" w:rsidP="00016461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j. je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</w:rPr>
                                    <w:t>porte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495A34" w:rsidRPr="00495A34" w:rsidRDefault="00495A34" w:rsidP="009B60A1">
                            <w:pP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1.3pt;margin-top:-4.15pt;width:243.3pt;height:3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">
                <v:textbox>
                  <w:txbxContent>
                    <w:p w:rsidR="00495A34" w:rsidRDefault="00495A34" w:rsidP="00495A34">
                      <w:pPr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5A34"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1. </w:t>
                      </w:r>
                      <w:r w:rsidR="00016461"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Clothes</w:t>
                      </w:r>
                      <w:r w:rsidRPr="00495A34"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Match up the </w:t>
                      </w:r>
                      <w:r w:rsidR="00016461"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key words</w:t>
                      </w:r>
                      <w:r w:rsidRPr="00495A34"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2268"/>
                      </w:tblGrid>
                      <w:tr w:rsidR="009B60A1" w:rsidTr="009B60A1">
                        <w:tc>
                          <w:tcPr>
                            <w:tcW w:w="2235" w:type="dxa"/>
                          </w:tcPr>
                          <w:p w:rsidR="009B60A1" w:rsidRPr="009B60A1" w:rsidRDefault="009B60A1" w:rsidP="0001646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1. </w:t>
                            </w:r>
                            <w:r w:rsidR="00016461">
                              <w:rPr>
                                <w:rFonts w:ascii="Comic Sans MS" w:hAnsi="Comic Sans MS"/>
                              </w:rPr>
                              <w:t>trousers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9B60A1" w:rsidRDefault="009B60A1" w:rsidP="00016461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a. </w:t>
                            </w:r>
                            <w:proofErr w:type="spellStart"/>
                            <w:r w:rsidR="00016461">
                              <w:rPr>
                                <w:rFonts w:ascii="Comic Sans MS" w:hAnsi="Comic Sans MS"/>
                              </w:rPr>
                              <w:t>une</w:t>
                            </w:r>
                            <w:proofErr w:type="spellEnd"/>
                            <w:r w:rsidR="0001646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="00016461">
                              <w:rPr>
                                <w:rFonts w:ascii="Comic Sans MS" w:hAnsi="Comic Sans MS"/>
                              </w:rPr>
                              <w:t>jupe</w:t>
                            </w:r>
                            <w:proofErr w:type="spellEnd"/>
                          </w:p>
                        </w:tc>
                      </w:tr>
                      <w:tr w:rsidR="009B60A1" w:rsidTr="009B60A1">
                        <w:tc>
                          <w:tcPr>
                            <w:tcW w:w="2235" w:type="dxa"/>
                          </w:tcPr>
                          <w:p w:rsidR="009B60A1" w:rsidRDefault="009B60A1" w:rsidP="00016461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2. </w:t>
                            </w:r>
                            <w:r w:rsidR="00016461">
                              <w:rPr>
                                <w:rFonts w:ascii="Comic Sans MS" w:hAnsi="Comic Sans MS"/>
                              </w:rPr>
                              <w:t>I wear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9B60A1" w:rsidRDefault="009B60A1" w:rsidP="00016461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b. </w:t>
                            </w:r>
                            <w:proofErr w:type="spellStart"/>
                            <w:r w:rsidR="00016461">
                              <w:rPr>
                                <w:rFonts w:ascii="Comic Sans MS" w:hAnsi="Comic Sans MS"/>
                              </w:rPr>
                              <w:t>une</w:t>
                            </w:r>
                            <w:proofErr w:type="spellEnd"/>
                            <w:r w:rsidR="00016461">
                              <w:rPr>
                                <w:rFonts w:ascii="Comic Sans MS" w:hAnsi="Comic Sans MS"/>
                              </w:rPr>
                              <w:t xml:space="preserve"> chemise</w:t>
                            </w:r>
                          </w:p>
                        </w:tc>
                      </w:tr>
                      <w:tr w:rsidR="009B60A1" w:rsidTr="009B60A1">
                        <w:tc>
                          <w:tcPr>
                            <w:tcW w:w="2235" w:type="dxa"/>
                          </w:tcPr>
                          <w:p w:rsidR="009B60A1" w:rsidRDefault="009B60A1" w:rsidP="00016461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3. </w:t>
                            </w:r>
                            <w:r w:rsidR="00016461">
                              <w:rPr>
                                <w:rFonts w:ascii="Comic Sans MS" w:hAnsi="Comic Sans MS"/>
                              </w:rPr>
                              <w:t>a shirt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9B60A1" w:rsidRDefault="009B60A1" w:rsidP="00016461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c. </w:t>
                            </w:r>
                            <w:r w:rsidR="00016461">
                              <w:rPr>
                                <w:rFonts w:ascii="Comic Sans MS" w:hAnsi="Comic Sans MS"/>
                              </w:rPr>
                              <w:t xml:space="preserve">des </w:t>
                            </w:r>
                            <w:proofErr w:type="spellStart"/>
                            <w:r w:rsidR="00016461">
                              <w:rPr>
                                <w:rFonts w:ascii="Comic Sans MS" w:hAnsi="Comic Sans MS"/>
                              </w:rPr>
                              <w:t>chaussettes</w:t>
                            </w:r>
                            <w:proofErr w:type="spellEnd"/>
                          </w:p>
                        </w:tc>
                      </w:tr>
                      <w:tr w:rsidR="009B60A1" w:rsidTr="009B60A1">
                        <w:tc>
                          <w:tcPr>
                            <w:tcW w:w="2235" w:type="dxa"/>
                          </w:tcPr>
                          <w:p w:rsidR="009B60A1" w:rsidRDefault="00016461" w:rsidP="00016461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</w:rPr>
                              <w:t>4. shoes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9B60A1" w:rsidRDefault="009B60A1" w:rsidP="00016461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d. </w:t>
                            </w:r>
                            <w:r w:rsidR="00016461">
                              <w:rPr>
                                <w:rFonts w:ascii="Comic Sans MS" w:hAnsi="Comic Sans MS"/>
                              </w:rPr>
                              <w:t xml:space="preserve">un </w:t>
                            </w:r>
                            <w:proofErr w:type="spellStart"/>
                            <w:r w:rsidR="00016461">
                              <w:rPr>
                                <w:rFonts w:ascii="Comic Sans MS" w:hAnsi="Comic Sans MS"/>
                              </w:rPr>
                              <w:t>pantalon</w:t>
                            </w:r>
                            <w:proofErr w:type="spellEnd"/>
                          </w:p>
                        </w:tc>
                      </w:tr>
                      <w:tr w:rsidR="009B60A1" w:rsidTr="009B60A1">
                        <w:tc>
                          <w:tcPr>
                            <w:tcW w:w="2235" w:type="dxa"/>
                          </w:tcPr>
                          <w:p w:rsidR="009B60A1" w:rsidRDefault="009B60A1" w:rsidP="00016461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5. </w:t>
                            </w:r>
                            <w:r w:rsidR="00016461">
                              <w:rPr>
                                <w:rFonts w:ascii="Comic Sans MS" w:hAnsi="Comic Sans MS"/>
                              </w:rPr>
                              <w:t>socks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9B60A1" w:rsidRDefault="009B60A1" w:rsidP="00016461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e. </w:t>
                            </w:r>
                            <w:r w:rsidR="00016461">
                              <w:rPr>
                                <w:rFonts w:ascii="Comic Sans MS" w:hAnsi="Comic Sans MS"/>
                              </w:rPr>
                              <w:t xml:space="preserve">des </w:t>
                            </w:r>
                            <w:proofErr w:type="spellStart"/>
                            <w:r w:rsidR="00016461">
                              <w:rPr>
                                <w:rFonts w:ascii="Comic Sans MS" w:hAnsi="Comic Sans MS"/>
                              </w:rPr>
                              <w:t>chaussures</w:t>
                            </w:r>
                            <w:proofErr w:type="spellEnd"/>
                          </w:p>
                        </w:tc>
                      </w:tr>
                      <w:tr w:rsidR="009B60A1" w:rsidTr="009B60A1">
                        <w:tc>
                          <w:tcPr>
                            <w:tcW w:w="2235" w:type="dxa"/>
                          </w:tcPr>
                          <w:p w:rsidR="009B60A1" w:rsidRDefault="009B60A1" w:rsidP="00016461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6. </w:t>
                            </w:r>
                            <w:r w:rsidR="00016461">
                              <w:rPr>
                                <w:rFonts w:ascii="Comic Sans MS" w:hAnsi="Comic Sans MS"/>
                              </w:rPr>
                              <w:t>a dress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9B60A1" w:rsidRDefault="009B60A1" w:rsidP="00016461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f. </w:t>
                            </w:r>
                            <w:proofErr w:type="spellStart"/>
                            <w:r w:rsidR="00016461">
                              <w:rPr>
                                <w:rFonts w:ascii="Comic Sans MS" w:hAnsi="Comic Sans MS"/>
                              </w:rPr>
                              <w:t>cher</w:t>
                            </w:r>
                            <w:proofErr w:type="spellEnd"/>
                          </w:p>
                        </w:tc>
                      </w:tr>
                      <w:tr w:rsidR="009B60A1" w:rsidTr="009B60A1">
                        <w:tc>
                          <w:tcPr>
                            <w:tcW w:w="2235" w:type="dxa"/>
                          </w:tcPr>
                          <w:p w:rsidR="009B60A1" w:rsidRDefault="009B60A1" w:rsidP="00016461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7. </w:t>
                            </w:r>
                            <w:r w:rsidR="00016461">
                              <w:rPr>
                                <w:rFonts w:ascii="Comic Sans MS" w:hAnsi="Comic Sans MS"/>
                              </w:rPr>
                              <w:t>expensive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9B60A1" w:rsidRDefault="009B60A1" w:rsidP="00FF58AB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g. </w:t>
                            </w:r>
                            <w:proofErr w:type="spellStart"/>
                            <w:r w:rsidR="00FF58AB">
                              <w:rPr>
                                <w:rFonts w:ascii="Comic Sans MS" w:hAnsi="Comic Sans MS"/>
                              </w:rPr>
                              <w:t>jamais</w:t>
                            </w:r>
                            <w:proofErr w:type="spellEnd"/>
                          </w:p>
                        </w:tc>
                      </w:tr>
                      <w:tr w:rsidR="009B60A1" w:rsidTr="009B60A1">
                        <w:tc>
                          <w:tcPr>
                            <w:tcW w:w="2235" w:type="dxa"/>
                          </w:tcPr>
                          <w:p w:rsidR="009B60A1" w:rsidRDefault="009B60A1" w:rsidP="00016461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8. </w:t>
                            </w:r>
                            <w:r w:rsidR="00016461">
                              <w:rPr>
                                <w:rFonts w:ascii="Comic Sans MS" w:hAnsi="Comic Sans MS"/>
                              </w:rPr>
                              <w:t>a skirt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9B60A1" w:rsidRDefault="009B60A1" w:rsidP="00016461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h. </w:t>
                            </w:r>
                            <w:proofErr w:type="spellStart"/>
                            <w:r w:rsidR="00016461">
                              <w:rPr>
                                <w:rFonts w:ascii="Comic Sans MS" w:hAnsi="Comic Sans MS"/>
                              </w:rPr>
                              <w:t>une</w:t>
                            </w:r>
                            <w:proofErr w:type="spellEnd"/>
                            <w:r w:rsidR="00016461">
                              <w:rPr>
                                <w:rFonts w:ascii="Comic Sans MS" w:hAnsi="Comic Sans MS"/>
                              </w:rPr>
                              <w:t xml:space="preserve"> robe</w:t>
                            </w:r>
                          </w:p>
                        </w:tc>
                      </w:tr>
                      <w:tr w:rsidR="00FF58AB" w:rsidTr="009B60A1">
                        <w:tc>
                          <w:tcPr>
                            <w:tcW w:w="2235" w:type="dxa"/>
                          </w:tcPr>
                          <w:p w:rsidR="00FF58AB" w:rsidRDefault="00FF58AB" w:rsidP="00FF58AB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9. never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FF58AB" w:rsidRDefault="00FF58AB" w:rsidP="0001646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tous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les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jours</w:t>
                            </w:r>
                            <w:proofErr w:type="spellEnd"/>
                          </w:p>
                        </w:tc>
                      </w:tr>
                      <w:tr w:rsidR="00FF58AB" w:rsidTr="009B60A1">
                        <w:tc>
                          <w:tcPr>
                            <w:tcW w:w="2235" w:type="dxa"/>
                          </w:tcPr>
                          <w:p w:rsidR="00FF58AB" w:rsidRDefault="00FF58AB" w:rsidP="0001646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10. everyday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FF58AB" w:rsidRDefault="00FF58AB" w:rsidP="00016461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j. je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porte</w:t>
                            </w:r>
                            <w:proofErr w:type="spellEnd"/>
                          </w:p>
                        </w:tc>
                      </w:tr>
                    </w:tbl>
                    <w:p w:rsidR="00495A34" w:rsidRPr="00495A34" w:rsidRDefault="00495A34" w:rsidP="009B60A1">
                      <w:pPr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5A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DAB96" wp14:editId="0EAC5C68">
                <wp:simplePos x="0" y="0"/>
                <wp:positionH relativeFrom="column">
                  <wp:posOffset>1050925</wp:posOffset>
                </wp:positionH>
                <wp:positionV relativeFrom="paragraph">
                  <wp:posOffset>-644525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5A34" w:rsidRPr="00495A34" w:rsidRDefault="00495A34" w:rsidP="00495A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A3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End of year Revisions –Year 8 French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82.75pt;margin-top:-50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:rsidR="00495A34" w:rsidRPr="00495A34" w:rsidRDefault="00495A34" w:rsidP="00495A34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5A34">
                        <w:rPr>
                          <w:rFonts w:ascii="Comic Sans MS" w:hAnsi="Comic Sans MS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End of year Revisions –Year 8 French</w:t>
                      </w:r>
                    </w:p>
                  </w:txbxContent>
                </v:textbox>
              </v:shape>
            </w:pict>
          </mc:Fallback>
        </mc:AlternateContent>
      </w:r>
    </w:p>
    <w:p w:rsidR="00495A34" w:rsidRDefault="00495A34"/>
    <w:p w:rsidR="00495A34" w:rsidRDefault="00495A34"/>
    <w:p w:rsidR="00495A34" w:rsidRDefault="00495A34"/>
    <w:p w:rsidR="00495A34" w:rsidRDefault="00495A34"/>
    <w:p w:rsidR="00495A34" w:rsidRDefault="00495A34"/>
    <w:p w:rsidR="00495A34" w:rsidRDefault="00495A34"/>
    <w:p w:rsidR="00495A34" w:rsidRDefault="00495A34"/>
    <w:p w:rsidR="00495A34" w:rsidRDefault="00495A34"/>
    <w:p w:rsidR="00495A34" w:rsidRDefault="00495A34"/>
    <w:p w:rsidR="00495A34" w:rsidRDefault="00495A34"/>
    <w:p w:rsidR="00495A34" w:rsidRDefault="00495A34"/>
    <w:p w:rsidR="00495A34" w:rsidRDefault="00FF58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613B3" wp14:editId="2B5EA540">
                <wp:simplePos x="0" y="0"/>
                <wp:positionH relativeFrom="column">
                  <wp:posOffset>-778510</wp:posOffset>
                </wp:positionH>
                <wp:positionV relativeFrom="paragraph">
                  <wp:posOffset>261620</wp:posOffset>
                </wp:positionV>
                <wp:extent cx="3342005" cy="4203700"/>
                <wp:effectExtent l="0" t="0" r="1079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420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A34" w:rsidRPr="00495A34" w:rsidRDefault="006B0F12">
                            <w:pP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495A34" w:rsidRPr="00495A34"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433441"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Key verbs</w:t>
                            </w:r>
                            <w:r w:rsidR="00495A34" w:rsidRPr="00495A34"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Fill in the blanks with the verbs </w:t>
                            </w:r>
                            <w:r w:rsidR="00CE69F3"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below </w:t>
                            </w:r>
                            <w:r w:rsidR="00495A34" w:rsidRPr="00495A34"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 translate the sentences.</w:t>
                            </w:r>
                          </w:p>
                          <w:p w:rsidR="00495A34" w:rsidRDefault="00495A34" w:rsidP="006B0F12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a. Je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495A3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33441">
                              <w:rPr>
                                <w:rFonts w:ascii="Comic Sans MS" w:hAnsi="Comic Sans MS"/>
                              </w:rPr>
                              <w:t xml:space="preserve">des </w:t>
                            </w:r>
                            <w:proofErr w:type="spellStart"/>
                            <w:r w:rsidR="00433441">
                              <w:rPr>
                                <w:rFonts w:ascii="Comic Sans MS" w:hAnsi="Comic Sans MS"/>
                              </w:rPr>
                              <w:t>céréales</w:t>
                            </w:r>
                            <w:proofErr w:type="spellEnd"/>
                            <w:r w:rsidRPr="00495A34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495A34" w:rsidRDefault="00495A34" w:rsidP="006B0F12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b. J’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A0CFE">
                              <w:rPr>
                                <w:rFonts w:ascii="Comic Sans MS" w:hAnsi="Comic Sans MS"/>
                              </w:rPr>
                              <w:t>le café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proofErr w:type="gramEnd"/>
                          </w:p>
                          <w:p w:rsidR="00495A34" w:rsidRDefault="00495A34" w:rsidP="006B0F12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c. </w:t>
                            </w:r>
                            <w:r w:rsidR="002A0CFE">
                              <w:rPr>
                                <w:rFonts w:ascii="Comic Sans MS" w:hAnsi="Comic Sans MS"/>
                              </w:rPr>
                              <w:t>Je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  <w:t xml:space="preserve"> </w:t>
                            </w:r>
                            <w:r w:rsidR="002A0CF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33441">
                              <w:rPr>
                                <w:rFonts w:ascii="Comic Sans MS" w:hAnsi="Comic Sans MS"/>
                              </w:rPr>
                              <w:t xml:space="preserve">du jus </w:t>
                            </w:r>
                            <w:proofErr w:type="spellStart"/>
                            <w:r w:rsidR="00433441">
                              <w:rPr>
                                <w:rFonts w:ascii="Comic Sans MS" w:hAnsi="Comic Sans MS"/>
                              </w:rPr>
                              <w:t>d’orange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495A34" w:rsidRDefault="00495A34" w:rsidP="006B0F12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d. </w:t>
                            </w:r>
                            <w:r w:rsidR="00433441">
                              <w:rPr>
                                <w:rFonts w:ascii="Comic Sans MS" w:hAnsi="Comic Sans MS"/>
                              </w:rPr>
                              <w:t>Je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="00433441">
                              <w:rPr>
                                <w:rFonts w:ascii="Comic Sans MS" w:hAnsi="Comic Sans MS"/>
                              </w:rPr>
                              <w:t>une</w:t>
                            </w:r>
                            <w:proofErr w:type="spellEnd"/>
                            <w:r w:rsidR="00433441">
                              <w:rPr>
                                <w:rFonts w:ascii="Comic Sans MS" w:hAnsi="Comic Sans MS"/>
                              </w:rPr>
                              <w:t xml:space="preserve"> chemise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495A34" w:rsidRDefault="00495A34" w:rsidP="006B0F12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e. </w:t>
                            </w:r>
                            <w:proofErr w:type="spellStart"/>
                            <w:r w:rsidR="00433441">
                              <w:rPr>
                                <w:rFonts w:ascii="Comic Sans MS" w:hAnsi="Comic Sans MS"/>
                              </w:rPr>
                              <w:t>J’aime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33441">
                              <w:rPr>
                                <w:rFonts w:ascii="Comic Sans MS" w:hAnsi="Comic Sans MS"/>
                              </w:rPr>
                              <w:t xml:space="preserve">des </w:t>
                            </w:r>
                            <w:proofErr w:type="spellStart"/>
                            <w:r w:rsidR="00433441">
                              <w:rPr>
                                <w:rFonts w:ascii="Comic Sans MS" w:hAnsi="Comic Sans MS"/>
                              </w:rPr>
                              <w:t>pantalons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6B0F12" w:rsidRPr="006B0F12" w:rsidRDefault="006B0F12" w:rsidP="006B0F12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f. </w:t>
                            </w:r>
                            <w:proofErr w:type="spellStart"/>
                            <w:r w:rsidR="00433441">
                              <w:rPr>
                                <w:rFonts w:ascii="Comic Sans MS" w:hAnsi="Comic Sans MS"/>
                              </w:rPr>
                              <w:t>J’adore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6B0F1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33441">
                              <w:rPr>
                                <w:rFonts w:ascii="Comic Sans MS" w:hAnsi="Comic Sans MS"/>
                              </w:rPr>
                              <w:t>des frites</w:t>
                            </w:r>
                            <w:r w:rsidRPr="006B0F12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6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9"/>
                            </w:tblGrid>
                            <w:tr w:rsidR="006B0F12" w:rsidTr="006B0F12">
                              <w:tc>
                                <w:tcPr>
                                  <w:tcW w:w="4219" w:type="dxa"/>
                                </w:tcPr>
                                <w:p w:rsidR="006B0F12" w:rsidRDefault="00433441" w:rsidP="0043344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adore</w:t>
                                  </w:r>
                                  <w:r w:rsidR="006B0F12">
                                    <w:rPr>
                                      <w:rFonts w:ascii="Comic Sans MS" w:hAnsi="Comic Sans MS"/>
                                    </w:rPr>
                                    <w:t xml:space="preserve">    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</w:rPr>
                                    <w:t>porte</w:t>
                                  </w:r>
                                  <w:proofErr w:type="spellEnd"/>
                                  <w:r w:rsidR="006B0F12">
                                    <w:rPr>
                                      <w:rFonts w:ascii="Comic Sans MS" w:hAnsi="Comic Sans MS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manger</w:t>
                                  </w:r>
                                  <w:r w:rsidR="006B0F12">
                                    <w:rPr>
                                      <w:rFonts w:ascii="Comic Sans MS" w:hAnsi="Comic Sans MS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mange    </w:t>
                                  </w:r>
                                  <w:r w:rsidR="006B0F12">
                                    <w:rPr>
                                      <w:rFonts w:ascii="Comic Sans MS" w:hAnsi="Comic Sans M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bois</w:t>
                                  </w:r>
                                  <w:r w:rsidR="006B0F12">
                                    <w:rPr>
                                      <w:rFonts w:ascii="Comic Sans MS" w:hAnsi="Comic Sans MS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porter</w:t>
                                  </w:r>
                                </w:p>
                              </w:tc>
                            </w:tr>
                          </w:tbl>
                          <w:p w:rsidR="006B0F12" w:rsidRPr="00495A34" w:rsidRDefault="006B0F1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3pt;margin-top:20.6pt;width:263.15pt;height:3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">
                <v:textbox>
                  <w:txbxContent>
                    <w:p w:rsidR="00495A34" w:rsidRPr="00495A34" w:rsidRDefault="006B0F12">
                      <w:pPr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495A34" w:rsidRPr="00495A34"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433441"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Key verbs</w:t>
                      </w:r>
                      <w:r w:rsidR="00495A34" w:rsidRPr="00495A34"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Fill in the blanks with the verbs </w:t>
                      </w:r>
                      <w:r w:rsidR="00CE69F3"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below </w:t>
                      </w:r>
                      <w:r w:rsidR="00495A34" w:rsidRPr="00495A34"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and translate the sentences.</w:t>
                      </w:r>
                    </w:p>
                    <w:p w:rsidR="00495A34" w:rsidRDefault="00495A34" w:rsidP="006B0F12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a. Je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495A34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33441">
                        <w:rPr>
                          <w:rFonts w:ascii="Comic Sans MS" w:hAnsi="Comic Sans MS"/>
                        </w:rPr>
                        <w:t xml:space="preserve">des </w:t>
                      </w:r>
                      <w:proofErr w:type="spellStart"/>
                      <w:r w:rsidR="00433441">
                        <w:rPr>
                          <w:rFonts w:ascii="Comic Sans MS" w:hAnsi="Comic Sans MS"/>
                        </w:rPr>
                        <w:t>céréales</w:t>
                      </w:r>
                      <w:proofErr w:type="spellEnd"/>
                      <w:r w:rsidRPr="00495A34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495A34" w:rsidRDefault="00495A34" w:rsidP="006B0F12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b. J’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2A0CFE">
                        <w:rPr>
                          <w:rFonts w:ascii="Comic Sans MS" w:hAnsi="Comic Sans MS"/>
                        </w:rPr>
                        <w:t>le café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  <w:proofErr w:type="gramEnd"/>
                    </w:p>
                    <w:p w:rsidR="00495A34" w:rsidRDefault="00495A34" w:rsidP="006B0F12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c. </w:t>
                      </w:r>
                      <w:r w:rsidR="002A0CFE">
                        <w:rPr>
                          <w:rFonts w:ascii="Comic Sans MS" w:hAnsi="Comic Sans MS"/>
                        </w:rPr>
                        <w:t>Je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  <w:t xml:space="preserve"> </w:t>
                      </w:r>
                      <w:r w:rsidR="002A0CF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33441">
                        <w:rPr>
                          <w:rFonts w:ascii="Comic Sans MS" w:hAnsi="Comic Sans MS"/>
                        </w:rPr>
                        <w:t xml:space="preserve">du jus </w:t>
                      </w:r>
                      <w:proofErr w:type="spellStart"/>
                      <w:r w:rsidR="00433441">
                        <w:rPr>
                          <w:rFonts w:ascii="Comic Sans MS" w:hAnsi="Comic Sans MS"/>
                        </w:rPr>
                        <w:t>d’orange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495A34" w:rsidRDefault="00495A34" w:rsidP="006B0F12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d. </w:t>
                      </w:r>
                      <w:r w:rsidR="00433441">
                        <w:rPr>
                          <w:rFonts w:ascii="Comic Sans MS" w:hAnsi="Comic Sans MS"/>
                        </w:rPr>
                        <w:t>Je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="00433441">
                        <w:rPr>
                          <w:rFonts w:ascii="Comic Sans MS" w:hAnsi="Comic Sans MS"/>
                        </w:rPr>
                        <w:t>une</w:t>
                      </w:r>
                      <w:proofErr w:type="spellEnd"/>
                      <w:r w:rsidR="00433441">
                        <w:rPr>
                          <w:rFonts w:ascii="Comic Sans MS" w:hAnsi="Comic Sans MS"/>
                        </w:rPr>
                        <w:t xml:space="preserve"> chemise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495A34" w:rsidRDefault="00495A34" w:rsidP="006B0F12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e. </w:t>
                      </w:r>
                      <w:proofErr w:type="spellStart"/>
                      <w:r w:rsidR="00433441">
                        <w:rPr>
                          <w:rFonts w:ascii="Comic Sans MS" w:hAnsi="Comic Sans MS"/>
                        </w:rPr>
                        <w:t>J’aime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433441">
                        <w:rPr>
                          <w:rFonts w:ascii="Comic Sans MS" w:hAnsi="Comic Sans MS"/>
                        </w:rPr>
                        <w:t xml:space="preserve">des </w:t>
                      </w:r>
                      <w:proofErr w:type="spellStart"/>
                      <w:r w:rsidR="00433441">
                        <w:rPr>
                          <w:rFonts w:ascii="Comic Sans MS" w:hAnsi="Comic Sans MS"/>
                        </w:rPr>
                        <w:t>pantalons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6B0F12" w:rsidRPr="006B0F12" w:rsidRDefault="006B0F12" w:rsidP="006B0F12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f. </w:t>
                      </w:r>
                      <w:proofErr w:type="spellStart"/>
                      <w:r w:rsidR="00433441">
                        <w:rPr>
                          <w:rFonts w:ascii="Comic Sans MS" w:hAnsi="Comic Sans MS"/>
                        </w:rPr>
                        <w:t>J’adore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6B0F1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33441">
                        <w:rPr>
                          <w:rFonts w:ascii="Comic Sans MS" w:hAnsi="Comic Sans MS"/>
                        </w:rPr>
                        <w:t>des frites</w:t>
                      </w:r>
                      <w:r w:rsidRPr="006B0F12">
                        <w:rPr>
                          <w:rFonts w:ascii="Comic Sans MS" w:hAnsi="Comic Sans MS"/>
                        </w:rPr>
                        <w:t>.</w:t>
                      </w:r>
                    </w:p>
                    <w:tbl>
                      <w:tblPr>
                        <w:tblStyle w:val="TableGrid"/>
                        <w:tblW w:w="0" w:type="auto"/>
                        <w:tblInd w:w="469" w:type="dxa"/>
                        <w:tblLook w:val="04A0" w:firstRow="1" w:lastRow="0" w:firstColumn="1" w:lastColumn="0" w:noHBand="0" w:noVBand="1"/>
                      </w:tblPr>
                      <w:tblGrid>
                        <w:gridCol w:w="4219"/>
                      </w:tblGrid>
                      <w:tr w:rsidR="006B0F12" w:rsidTr="006B0F12">
                        <w:tc>
                          <w:tcPr>
                            <w:tcW w:w="4219" w:type="dxa"/>
                          </w:tcPr>
                          <w:p w:rsidR="006B0F12" w:rsidRDefault="00433441" w:rsidP="0043344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adore</w:t>
                            </w:r>
                            <w:r w:rsidR="006B0F12"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porte</w:t>
                            </w:r>
                            <w:proofErr w:type="spellEnd"/>
                            <w:r w:rsidR="006B0F12">
                              <w:rPr>
                                <w:rFonts w:ascii="Comic Sans MS" w:hAnsi="Comic Sans MS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manger</w:t>
                            </w:r>
                            <w:r w:rsidR="006B0F12">
                              <w:rPr>
                                <w:rFonts w:ascii="Comic Sans MS" w:hAnsi="Comic Sans MS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mange    </w:t>
                            </w:r>
                            <w:r w:rsidR="006B0F12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bois</w:t>
                            </w:r>
                            <w:r w:rsidR="006B0F12">
                              <w:rPr>
                                <w:rFonts w:ascii="Comic Sans MS" w:hAnsi="Comic Sans MS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porter</w:t>
                            </w:r>
                          </w:p>
                        </w:tc>
                      </w:tr>
                    </w:tbl>
                    <w:p w:rsidR="006B0F12" w:rsidRPr="00495A34" w:rsidRDefault="006B0F1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5A34" w:rsidRDefault="00495A34"/>
    <w:p w:rsidR="00495A34" w:rsidRDefault="00495A34"/>
    <w:p w:rsidR="00495A34" w:rsidRDefault="00495A34"/>
    <w:p w:rsidR="00495A34" w:rsidRDefault="00495A34"/>
    <w:p w:rsidR="00495A34" w:rsidRDefault="00495A34"/>
    <w:p w:rsidR="00495A34" w:rsidRDefault="00495A34"/>
    <w:p w:rsidR="00495A34" w:rsidRDefault="00495A34"/>
    <w:p w:rsidR="00495A34" w:rsidRDefault="008308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80ADEB" wp14:editId="189CEE55">
                <wp:simplePos x="0" y="0"/>
                <wp:positionH relativeFrom="column">
                  <wp:posOffset>2702560</wp:posOffset>
                </wp:positionH>
                <wp:positionV relativeFrom="paragraph">
                  <wp:posOffset>256540</wp:posOffset>
                </wp:positionV>
                <wp:extent cx="3540760" cy="1991360"/>
                <wp:effectExtent l="0" t="0" r="21590" b="279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461" w:rsidRPr="00495A34" w:rsidRDefault="00016461" w:rsidP="00016461">
                            <w:pP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495A34"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Translation</w:t>
                            </w:r>
                            <w:r w:rsidRPr="00495A34"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</w:p>
                          <w:p w:rsidR="00FF58AB" w:rsidRPr="006B0F12" w:rsidRDefault="00FF58AB" w:rsidP="00016461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Pour le petit-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déjeuner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, je ma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t xml:space="preserve">nge du pain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etje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bois du jus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d’orange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. Je mange des frites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tous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les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jours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!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déteste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porter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une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chemise.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Je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porte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des pulls rouges et bleus.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2.8pt;margin-top:20.2pt;width:278.8pt;height:15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">
                <v:textbox>
                  <w:txbxContent>
                    <w:p w:rsidR="00016461" w:rsidRPr="00495A34" w:rsidRDefault="00016461" w:rsidP="00016461">
                      <w:pPr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495A34"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Translation</w:t>
                      </w:r>
                      <w:r w:rsidRPr="00495A34"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</w:p>
                    <w:p w:rsidR="00FF58AB" w:rsidRPr="006B0F12" w:rsidRDefault="00FF58AB" w:rsidP="00016461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Pour le petit-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déjeuner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, je ma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 xml:space="preserve">nge du pain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etje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bois du jus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d’orange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. Je mange des frites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tous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les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jours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!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 xml:space="preserve">Je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déteste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porter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une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chemise.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Je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</w:rPr>
                        <w:t>porte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des pulls rouges et bleus.</w:t>
                      </w:r>
                    </w:p>
                  </w:txbxContent>
                </v:textbox>
              </v:shape>
            </w:pict>
          </mc:Fallback>
        </mc:AlternateContent>
      </w:r>
    </w:p>
    <w:p w:rsidR="00495A34" w:rsidRDefault="00495A34"/>
    <w:p w:rsidR="00495A34" w:rsidRDefault="00495A34"/>
    <w:p w:rsidR="00495A34" w:rsidRDefault="00495A34"/>
    <w:p w:rsidR="00495A34" w:rsidRDefault="00495A34"/>
    <w:p w:rsidR="00275D2F" w:rsidRDefault="00275D2F"/>
    <w:sectPr w:rsidR="00275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34"/>
    <w:rsid w:val="00016461"/>
    <w:rsid w:val="00275D2F"/>
    <w:rsid w:val="002A0CFE"/>
    <w:rsid w:val="002E73CB"/>
    <w:rsid w:val="003671CC"/>
    <w:rsid w:val="00433441"/>
    <w:rsid w:val="00495A34"/>
    <w:rsid w:val="00671F8E"/>
    <w:rsid w:val="006B0F12"/>
    <w:rsid w:val="007D7CAB"/>
    <w:rsid w:val="008308B7"/>
    <w:rsid w:val="00835406"/>
    <w:rsid w:val="009B60A1"/>
    <w:rsid w:val="00B3513D"/>
    <w:rsid w:val="00CE69F3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A34"/>
    <w:pPr>
      <w:ind w:left="720"/>
      <w:contextualSpacing/>
    </w:pPr>
  </w:style>
  <w:style w:type="table" w:styleId="TableGrid">
    <w:name w:val="Table Grid"/>
    <w:basedOn w:val="TableNormal"/>
    <w:uiPriority w:val="59"/>
    <w:rsid w:val="00495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A34"/>
    <w:pPr>
      <w:ind w:left="720"/>
      <w:contextualSpacing/>
    </w:pPr>
  </w:style>
  <w:style w:type="table" w:styleId="TableGrid">
    <w:name w:val="Table Grid"/>
    <w:basedOn w:val="TableNormal"/>
    <w:uiPriority w:val="59"/>
    <w:rsid w:val="00495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8EC2842C</Template>
  <TotalTime>208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 Creteau</dc:creator>
  <cp:lastModifiedBy>Laurence  Creteau</cp:lastModifiedBy>
  <cp:revision>5</cp:revision>
  <cp:lastPrinted>2018-04-18T12:05:00Z</cp:lastPrinted>
  <dcterms:created xsi:type="dcterms:W3CDTF">2017-04-07T10:24:00Z</dcterms:created>
  <dcterms:modified xsi:type="dcterms:W3CDTF">2018-04-18T15:05:00Z</dcterms:modified>
</cp:coreProperties>
</file>